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54" w:rsidRPr="00FA1D29" w:rsidRDefault="001B7D54" w:rsidP="001B7D54">
      <w:pPr>
        <w:shd w:val="clear" w:color="auto" w:fill="FFFFFF"/>
        <w:jc w:val="center"/>
        <w:rPr>
          <w:rFonts w:ascii="Cambria" w:hAnsi="Cambria"/>
          <w:b/>
          <w:sz w:val="24"/>
          <w:szCs w:val="24"/>
        </w:rPr>
      </w:pPr>
    </w:p>
    <w:p w:rsidR="001B7D54" w:rsidRPr="00FA1D29" w:rsidRDefault="001B7D54" w:rsidP="001B7D54">
      <w:pPr>
        <w:shd w:val="clear" w:color="auto" w:fill="FFFFFF"/>
        <w:jc w:val="center"/>
        <w:rPr>
          <w:rFonts w:ascii="Cambria" w:hAnsi="Cambria"/>
          <w:b/>
          <w:sz w:val="24"/>
          <w:szCs w:val="24"/>
        </w:rPr>
      </w:pPr>
    </w:p>
    <w:p w:rsidR="00464ED6" w:rsidRPr="00FA1D29" w:rsidRDefault="0063315B" w:rsidP="001B7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COOPERACIÓN SOCIOCULTURAL</w:t>
      </w:r>
    </w:p>
    <w:p w:rsidR="00464ED6" w:rsidRPr="00FA1D29" w:rsidRDefault="00464ED6">
      <w:pPr>
        <w:rPr>
          <w:rFonts w:ascii="Cambria" w:hAnsi="Cambria"/>
        </w:rPr>
      </w:pPr>
    </w:p>
    <w:p w:rsidR="001B7D54" w:rsidRPr="00FA1D29" w:rsidRDefault="001B7D54">
      <w:pPr>
        <w:rPr>
          <w:rFonts w:ascii="Cambria" w:hAnsi="Cambria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4"/>
        <w:gridCol w:w="2090"/>
        <w:gridCol w:w="2807"/>
        <w:gridCol w:w="4903"/>
      </w:tblGrid>
      <w:tr w:rsidR="00464ED6" w:rsidRPr="00FA1D29">
        <w:trPr>
          <w:cantSplit/>
          <w:trHeight w:val="495"/>
        </w:trPr>
        <w:tc>
          <w:tcPr>
            <w:tcW w:w="5000" w:type="pct"/>
            <w:gridSpan w:val="4"/>
            <w:shd w:val="clear" w:color="auto" w:fill="D9D9D9"/>
            <w:vAlign w:val="bottom"/>
          </w:tcPr>
          <w:p w:rsidR="00464ED6" w:rsidRPr="00FA1D29" w:rsidRDefault="00AF252E" w:rsidP="00AF252E">
            <w:pPr>
              <w:pStyle w:val="Ttulo2"/>
              <w:jc w:val="center"/>
              <w:rPr>
                <w:rFonts w:ascii="Cambria" w:hAnsi="Cambria"/>
                <w:sz w:val="36"/>
                <w:szCs w:val="36"/>
              </w:rPr>
            </w:pPr>
            <w:r w:rsidRPr="00AF252E">
              <w:rPr>
                <w:rFonts w:ascii="Cambria" w:hAnsi="Cambria"/>
                <w:sz w:val="36"/>
                <w:szCs w:val="36"/>
              </w:rPr>
              <w:t xml:space="preserve">FORMULACIÓN DE </w:t>
            </w:r>
            <w:smartTag w:uri="urn:schemas-microsoft-com:office:smarttags" w:element="PersonName">
              <w:smartTagPr>
                <w:attr w:name="ProductID" w:val="LA PROPUESTA DE"/>
              </w:smartTagPr>
              <w:r w:rsidRPr="00AF252E">
                <w:rPr>
                  <w:rFonts w:ascii="Cambria" w:hAnsi="Cambria"/>
                  <w:sz w:val="36"/>
                  <w:szCs w:val="36"/>
                </w:rPr>
                <w:t>LA PROPUESTA DE</w:t>
              </w:r>
            </w:smartTag>
            <w:r w:rsidRPr="00AF252E">
              <w:rPr>
                <w:rFonts w:ascii="Cambria" w:hAnsi="Cambria"/>
                <w:sz w:val="36"/>
                <w:szCs w:val="36"/>
              </w:rPr>
              <w:t xml:space="preserve"> PROYECTO DE CULTURA Y ACCIÓN SOCIAL</w:t>
            </w:r>
          </w:p>
        </w:tc>
      </w:tr>
      <w:tr w:rsidR="001B7D54" w:rsidRPr="00FA1D29" w:rsidTr="00A117B7">
        <w:trPr>
          <w:trHeight w:val="16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D54" w:rsidRPr="00FA1D29" w:rsidRDefault="001B7D54">
            <w:pPr>
              <w:rPr>
                <w:rFonts w:ascii="Cambria" w:hAnsi="Cambria"/>
                <w:szCs w:val="14"/>
              </w:rPr>
            </w:pPr>
          </w:p>
          <w:p w:rsidR="001B7D54" w:rsidRPr="00FA1D29" w:rsidRDefault="001C0E06">
            <w:pPr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INFORMACION SOBRE LA </w:t>
            </w:r>
            <w:r w:rsidR="00475C7F">
              <w:rPr>
                <w:rFonts w:ascii="Cambria" w:hAnsi="Cambria"/>
                <w:b/>
                <w:bCs/>
                <w:sz w:val="32"/>
                <w:szCs w:val="32"/>
              </w:rPr>
              <w:t>ENTIDAD</w:t>
            </w:r>
            <w:r w:rsidR="001B7D54" w:rsidRPr="00FA1D29">
              <w:rPr>
                <w:rFonts w:ascii="Cambria" w:hAnsi="Cambria"/>
                <w:b/>
                <w:bCs/>
                <w:sz w:val="32"/>
                <w:szCs w:val="32"/>
              </w:rPr>
              <w:t xml:space="preserve">: </w:t>
            </w:r>
          </w:p>
          <w:p w:rsidR="001B7D54" w:rsidRPr="00FA1D29" w:rsidRDefault="001B7D54">
            <w:pPr>
              <w:rPr>
                <w:rFonts w:ascii="Cambria" w:hAnsi="Cambria"/>
                <w:szCs w:val="14"/>
              </w:rPr>
            </w:pPr>
          </w:p>
          <w:p w:rsidR="001B7D54" w:rsidRPr="00B31899" w:rsidRDefault="001B7D54" w:rsidP="00B31899">
            <w:pPr>
              <w:spacing w:before="120"/>
              <w:ind w:right="-149"/>
              <w:rPr>
                <w:rFonts w:ascii="Cambria" w:hAnsi="Cambria" w:cs="Trebuchet MS"/>
              </w:rPr>
            </w:pPr>
            <w:r w:rsidRPr="00B31899">
              <w:rPr>
                <w:rFonts w:ascii="Cambria" w:hAnsi="Cambria" w:cs="Trebuchet MS"/>
                <w:bCs/>
                <w:u w:val="single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NTIDAD DE"/>
              </w:smartTagPr>
              <w:r w:rsidRPr="00B31899">
                <w:rPr>
                  <w:rFonts w:ascii="Cambria" w:hAnsi="Cambria" w:cs="Trebuchet MS"/>
                  <w:bCs/>
                  <w:u w:val="single"/>
                </w:rPr>
                <w:t>LA ENTIDAD DE</w:t>
              </w:r>
            </w:smartTag>
            <w:r w:rsidR="00EB2F0C" w:rsidRPr="00B31899">
              <w:rPr>
                <w:rFonts w:ascii="Cambria" w:hAnsi="Cambria" w:cs="Trebuchet MS"/>
                <w:bCs/>
                <w:u w:val="single"/>
              </w:rPr>
              <w:t xml:space="preserve"> </w:t>
            </w:r>
            <w:r w:rsidRPr="00B31899">
              <w:rPr>
                <w:rFonts w:ascii="Cambria" w:hAnsi="Cambria" w:cs="Trebuchet MS"/>
                <w:bCs/>
                <w:u w:val="single"/>
              </w:rPr>
              <w:t>SOLICITANTE</w:t>
            </w:r>
            <w:r w:rsidRPr="00B31899">
              <w:rPr>
                <w:rFonts w:ascii="Cambria" w:hAnsi="Cambria" w:cs="Trebuchet MS"/>
                <w:bCs/>
              </w:rPr>
              <w:t>:</w:t>
            </w:r>
            <w:r w:rsidRPr="00B31899">
              <w:rPr>
                <w:rFonts w:ascii="Cambria" w:hAnsi="Cambria" w:cs="Trebuchet MS"/>
              </w:rPr>
              <w:t xml:space="preserve"> </w:t>
            </w:r>
          </w:p>
          <w:p w:rsidR="001B7D54" w:rsidRPr="00FA1D29" w:rsidRDefault="001B7D54" w:rsidP="00B31899">
            <w:pPr>
              <w:numPr>
                <w:ilvl w:val="0"/>
                <w:numId w:val="10"/>
              </w:numPr>
              <w:rPr>
                <w:rFonts w:ascii="Cambria" w:hAnsi="Cambria" w:cs="Trebuchet MS"/>
              </w:rPr>
            </w:pPr>
            <w:r w:rsidRPr="00FA1D29">
              <w:rPr>
                <w:rFonts w:ascii="Cambria" w:hAnsi="Cambria" w:cs="Trebuchet MS"/>
              </w:rPr>
              <w:t xml:space="preserve">Nombre: </w:t>
            </w:r>
            <w:r w:rsidR="00532A89">
              <w:rPr>
                <w:rFonts w:ascii="Cambria" w:hAnsi="Cambria" w:cs="Trebuchet MS"/>
              </w:rPr>
              <w:t xml:space="preserve"> </w:t>
            </w:r>
            <w:sdt>
              <w:sdtPr>
                <w:rPr>
                  <w:rStyle w:val="Estilo1"/>
                </w:rPr>
                <w:id w:val="1839970"/>
                <w:placeholder>
                  <w:docPart w:val="2C0C8B0C64FA48E0B1DDA91D1AE51AAA"/>
                </w:placeholder>
                <w:showingPlcHdr/>
              </w:sdtPr>
              <w:sdtEndPr>
                <w:rPr>
                  <w:rStyle w:val="Fuentedeprrafopredeter"/>
                  <w:rFonts w:ascii="Cambria" w:hAnsi="Cambria" w:cs="Trebuchet MS"/>
                  <w:sz w:val="28"/>
                </w:rPr>
              </w:sdtEndPr>
              <w:sdtContent>
                <w:bookmarkStart w:id="0" w:name="_GoBack"/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  <w:bookmarkEnd w:id="0"/>
              </w:sdtContent>
            </w:sdt>
          </w:p>
          <w:p w:rsidR="001B7D54" w:rsidRPr="00FA1D29" w:rsidRDefault="001B7D54" w:rsidP="00B31899">
            <w:pPr>
              <w:numPr>
                <w:ilvl w:val="0"/>
                <w:numId w:val="10"/>
              </w:numPr>
              <w:rPr>
                <w:rFonts w:ascii="Cambria" w:hAnsi="Cambria" w:cs="Trebuchet MS"/>
              </w:rPr>
            </w:pPr>
            <w:r w:rsidRPr="00FA1D29">
              <w:rPr>
                <w:rFonts w:ascii="Cambria" w:hAnsi="Cambria" w:cs="Trebuchet MS"/>
              </w:rPr>
              <w:t>NIF:</w:t>
            </w:r>
            <w:r w:rsidR="00A117B7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Estilo1"/>
                </w:rPr>
                <w:id w:val="1839972"/>
                <w:placeholder>
                  <w:docPart w:val="D6D8AD1933B6474ABB170D0A2B3F4D3C"/>
                </w:placeholder>
                <w:showingPlcHdr/>
              </w:sdtPr>
              <w:sdtEndPr>
                <w:rPr>
                  <w:rStyle w:val="Textodelmarcadordeposicin"/>
                  <w:rFonts w:ascii="Arial" w:hAnsi="Arial"/>
                  <w:color w:val="808080"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A117B7" w:rsidRPr="00A117B7" w:rsidRDefault="001B7D54" w:rsidP="00B31899">
            <w:pPr>
              <w:numPr>
                <w:ilvl w:val="0"/>
                <w:numId w:val="10"/>
              </w:numPr>
              <w:rPr>
                <w:rStyle w:val="Textodelmarcadordeposicin"/>
                <w:rFonts w:ascii="Cambria" w:hAnsi="Cambria" w:cs="Trebuchet MS"/>
                <w:color w:val="17365D"/>
              </w:rPr>
            </w:pPr>
            <w:r w:rsidRPr="00A117B7">
              <w:rPr>
                <w:rFonts w:ascii="Cambria" w:hAnsi="Cambria" w:cs="Trebuchet MS"/>
              </w:rPr>
              <w:t xml:space="preserve">Fecha de inscripción en el registro correspondiente: </w:t>
            </w:r>
            <w:r w:rsidR="00A117B7">
              <w:rPr>
                <w:rFonts w:ascii="Cambria" w:hAnsi="Cambria" w:cs="Trebuchet MS"/>
              </w:rPr>
              <w:t xml:space="preserve"> </w:t>
            </w:r>
            <w:sdt>
              <w:sdtPr>
                <w:rPr>
                  <w:rStyle w:val="Estilo1"/>
                </w:rPr>
                <w:id w:val="1839974"/>
                <w:placeholder>
                  <w:docPart w:val="A389EEF85AD344229EC42004AF7778F9"/>
                </w:placeholder>
                <w:showingPlcHdr/>
              </w:sdtPr>
              <w:sdtEndPr>
                <w:rPr>
                  <w:rStyle w:val="Fuentedeprrafopredeter"/>
                  <w:rFonts w:ascii="Cambria" w:hAnsi="Cambria" w:cs="Trebuchet MS"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B7D54" w:rsidRPr="00A117B7" w:rsidRDefault="001B7D54" w:rsidP="00B31899">
            <w:pPr>
              <w:numPr>
                <w:ilvl w:val="0"/>
                <w:numId w:val="10"/>
              </w:numPr>
              <w:rPr>
                <w:rFonts w:ascii="Cambria" w:hAnsi="Cambria" w:cs="Trebuchet MS"/>
              </w:rPr>
            </w:pPr>
            <w:r w:rsidRPr="00A117B7">
              <w:rPr>
                <w:rFonts w:ascii="Cambria" w:hAnsi="Cambria" w:cs="Trebuchet MS"/>
              </w:rPr>
              <w:t>Presidente(a) o director(a) de la entidad:</w:t>
            </w:r>
            <w:r w:rsidR="00FD7F66" w:rsidRPr="00A117B7">
              <w:rPr>
                <w:rFonts w:ascii="Cambria" w:hAnsi="Cambria" w:cs="Trebuchet MS"/>
              </w:rPr>
              <w:t xml:space="preserve"> </w:t>
            </w:r>
            <w:r w:rsidR="00A117B7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Estilo1"/>
                </w:rPr>
                <w:id w:val="1839976"/>
                <w:placeholder>
                  <w:docPart w:val="142814790E1642F2A0665A1DB5834E4F"/>
                </w:placeholder>
                <w:showingPlcHdr/>
              </w:sdtPr>
              <w:sdtEndPr>
                <w:rPr>
                  <w:rStyle w:val="Textodelmarcadordeposicin"/>
                  <w:rFonts w:ascii="Arial" w:hAnsi="Arial"/>
                  <w:color w:val="808080"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FD7F66" w:rsidRDefault="001B7D54" w:rsidP="00FD7F66">
            <w:pPr>
              <w:numPr>
                <w:ilvl w:val="0"/>
                <w:numId w:val="10"/>
              </w:numPr>
              <w:rPr>
                <w:rFonts w:ascii="Cambria" w:hAnsi="Cambria" w:cs="Trebuchet MS"/>
              </w:rPr>
            </w:pPr>
            <w:r w:rsidRPr="00FA1D29">
              <w:rPr>
                <w:rFonts w:ascii="Cambria" w:hAnsi="Cambria" w:cs="Trebuchet MS"/>
              </w:rPr>
              <w:t>DNI:</w:t>
            </w:r>
            <w:r w:rsidR="00A117B7">
              <w:rPr>
                <w:rStyle w:val="Textodelmarcadordeposicin"/>
              </w:rPr>
              <w:t xml:space="preserve">  </w:t>
            </w:r>
            <w:sdt>
              <w:sdtPr>
                <w:rPr>
                  <w:rStyle w:val="Estilo1"/>
                </w:rPr>
                <w:id w:val="1839978"/>
                <w:placeholder>
                  <w:docPart w:val="B95A7485611747F485FC2D2EF8717778"/>
                </w:placeholder>
                <w:showingPlcHdr/>
              </w:sdtPr>
              <w:sdtEndPr>
                <w:rPr>
                  <w:rStyle w:val="Textodelmarcadordeposicin"/>
                  <w:rFonts w:ascii="Arial" w:hAnsi="Arial"/>
                  <w:color w:val="808080"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FD7F66" w:rsidRPr="0038683C">
              <w:rPr>
                <w:rStyle w:val="Textodelmarcadordeposicin"/>
              </w:rPr>
              <w:t>.</w:t>
            </w:r>
          </w:p>
          <w:p w:rsidR="001B7D54" w:rsidRPr="00FD7F66" w:rsidRDefault="001B7D54" w:rsidP="00FD7F66">
            <w:pPr>
              <w:numPr>
                <w:ilvl w:val="0"/>
                <w:numId w:val="10"/>
              </w:numPr>
              <w:rPr>
                <w:rFonts w:ascii="Cambria" w:hAnsi="Cambria" w:cs="Trebuchet MS"/>
              </w:rPr>
            </w:pPr>
            <w:r w:rsidRPr="00FD7F66">
              <w:rPr>
                <w:rFonts w:ascii="Cambria" w:hAnsi="Cambria" w:cs="Trebuchet MS"/>
              </w:rPr>
              <w:t>Direcc</w:t>
            </w:r>
            <w:r w:rsidR="00FD7F66">
              <w:rPr>
                <w:rFonts w:ascii="Cambria" w:hAnsi="Cambria" w:cs="Trebuchet MS"/>
              </w:rPr>
              <w:t>ión de la entidad</w:t>
            </w:r>
            <w:r w:rsidRPr="00FD7F66">
              <w:rPr>
                <w:rFonts w:ascii="Cambria" w:hAnsi="Cambria" w:cs="Trebuchet MS"/>
              </w:rPr>
              <w:t>:</w:t>
            </w:r>
            <w:r w:rsidR="00A117B7">
              <w:rPr>
                <w:rStyle w:val="Textodelmarcadordeposicin"/>
              </w:rPr>
              <w:t xml:space="preserve">  </w:t>
            </w:r>
            <w:sdt>
              <w:sdtPr>
                <w:rPr>
                  <w:rStyle w:val="Estilo1"/>
                </w:rPr>
                <w:id w:val="1839980"/>
                <w:placeholder>
                  <w:docPart w:val="F6A212B87C1047F285AA3EDF33E53B4F"/>
                </w:placeholder>
                <w:showingPlcHdr/>
              </w:sdtPr>
              <w:sdtEndPr>
                <w:rPr>
                  <w:rStyle w:val="Textodelmarcadordeposicin"/>
                  <w:rFonts w:ascii="Arial" w:hAnsi="Arial"/>
                  <w:color w:val="808080"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FD7F66" w:rsidRPr="0038683C">
              <w:rPr>
                <w:rStyle w:val="Textodelmarcadordeposicin"/>
              </w:rPr>
              <w:t>.</w:t>
            </w:r>
          </w:p>
          <w:p w:rsidR="001B7D54" w:rsidRPr="00FA1D29" w:rsidRDefault="001B7D54" w:rsidP="00B31899">
            <w:pPr>
              <w:numPr>
                <w:ilvl w:val="0"/>
                <w:numId w:val="10"/>
              </w:numPr>
              <w:rPr>
                <w:rFonts w:ascii="Cambria" w:hAnsi="Cambria" w:cs="Trebuchet MS"/>
              </w:rPr>
            </w:pPr>
            <w:r w:rsidRPr="00FA1D29">
              <w:rPr>
                <w:rFonts w:ascii="Cambria" w:hAnsi="Cambria" w:cs="Trebuchet MS"/>
              </w:rPr>
              <w:t>Teléfono:</w:t>
            </w:r>
            <w:r w:rsidR="00FD7F66">
              <w:rPr>
                <w:rFonts w:ascii="Cambria" w:hAnsi="Cambria" w:cs="Trebuchet MS"/>
              </w:rPr>
              <w:t xml:space="preserve"> </w:t>
            </w:r>
            <w:sdt>
              <w:sdtPr>
                <w:rPr>
                  <w:rStyle w:val="Estilo1"/>
                </w:rPr>
                <w:id w:val="1839982"/>
                <w:placeholder>
                  <w:docPart w:val="8BA2ADA1730C4637ACDABE317A4D2056"/>
                </w:placeholder>
                <w:showingPlcHdr/>
              </w:sdtPr>
              <w:sdtEndPr>
                <w:rPr>
                  <w:rStyle w:val="Fuentedeprrafopredeter"/>
                  <w:rFonts w:ascii="Cambria" w:hAnsi="Cambria" w:cs="Trebuchet MS"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B7D54" w:rsidRPr="00FA1D29" w:rsidRDefault="001B7D54" w:rsidP="00B31899">
            <w:pPr>
              <w:numPr>
                <w:ilvl w:val="0"/>
                <w:numId w:val="10"/>
              </w:numPr>
              <w:rPr>
                <w:rFonts w:ascii="Cambria" w:hAnsi="Cambria" w:cs="Trebuchet MS"/>
              </w:rPr>
            </w:pPr>
            <w:r w:rsidRPr="00FA1D29">
              <w:rPr>
                <w:rFonts w:ascii="Cambria" w:hAnsi="Cambria" w:cs="Trebuchet MS"/>
              </w:rPr>
              <w:t>Fax:</w:t>
            </w:r>
            <w:r w:rsidR="00FD7F66">
              <w:rPr>
                <w:rFonts w:ascii="Cambria" w:hAnsi="Cambria" w:cs="Trebuchet MS"/>
              </w:rPr>
              <w:t xml:space="preserve"> </w:t>
            </w:r>
            <w:r w:rsidR="00A117B7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Estilo1"/>
                </w:rPr>
                <w:id w:val="1839984"/>
                <w:placeholder>
                  <w:docPart w:val="3B165BDB3A634ECB9293A519089D1A3C"/>
                </w:placeholder>
                <w:showingPlcHdr/>
              </w:sdtPr>
              <w:sdtEndPr>
                <w:rPr>
                  <w:rStyle w:val="Textodelmarcadordeposicin"/>
                  <w:rFonts w:ascii="Arial" w:hAnsi="Arial"/>
                  <w:color w:val="808080"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B31899" w:rsidRDefault="001B7D54" w:rsidP="00B31899">
            <w:pPr>
              <w:numPr>
                <w:ilvl w:val="0"/>
                <w:numId w:val="10"/>
              </w:numPr>
              <w:ind w:left="1348"/>
              <w:rPr>
                <w:rFonts w:ascii="Cambria" w:hAnsi="Cambria" w:cs="Trebuchet MS"/>
              </w:rPr>
            </w:pPr>
            <w:r w:rsidRPr="00FA1D29">
              <w:rPr>
                <w:rFonts w:ascii="Cambria" w:hAnsi="Cambria" w:cs="Trebuchet MS"/>
              </w:rPr>
              <w:t xml:space="preserve">E-mail: </w:t>
            </w:r>
            <w:r w:rsidR="00FD7F66">
              <w:rPr>
                <w:rFonts w:ascii="Cambria" w:hAnsi="Cambria" w:cs="Trebuchet MS"/>
              </w:rPr>
              <w:t xml:space="preserve"> </w:t>
            </w:r>
            <w:sdt>
              <w:sdtPr>
                <w:rPr>
                  <w:rStyle w:val="Estilo1"/>
                </w:rPr>
                <w:id w:val="1839986"/>
                <w:placeholder>
                  <w:docPart w:val="198431722C314685B58C08490FE5C22F"/>
                </w:placeholder>
                <w:showingPlcHdr/>
              </w:sdtPr>
              <w:sdtEndPr>
                <w:rPr>
                  <w:rStyle w:val="Fuentedeprrafopredeter"/>
                  <w:rFonts w:ascii="Cambria" w:hAnsi="Cambria" w:cs="Trebuchet MS"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B31899" w:rsidRDefault="001B7D54" w:rsidP="00B31899">
            <w:pPr>
              <w:numPr>
                <w:ilvl w:val="0"/>
                <w:numId w:val="10"/>
              </w:numPr>
              <w:ind w:left="1348"/>
              <w:rPr>
                <w:rFonts w:ascii="Cambria" w:hAnsi="Cambria" w:cs="Trebuchet MS"/>
              </w:rPr>
            </w:pPr>
            <w:r w:rsidRPr="00B31899">
              <w:rPr>
                <w:rFonts w:ascii="Cambria" w:hAnsi="Cambria" w:cs="Trebuchet MS"/>
              </w:rPr>
              <w:t>Persona responsable del programa:</w:t>
            </w:r>
            <w:r w:rsidR="00FD7F66">
              <w:rPr>
                <w:rFonts w:ascii="Cambria" w:hAnsi="Cambria" w:cs="Trebuchet MS"/>
              </w:rPr>
              <w:t xml:space="preserve"> </w:t>
            </w:r>
            <w:r w:rsidR="00A117B7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Estilo1"/>
                </w:rPr>
                <w:id w:val="1839988"/>
                <w:placeholder>
                  <w:docPart w:val="7F332A49124E4E138955B702222AD940"/>
                </w:placeholder>
                <w:showingPlcHdr/>
              </w:sdtPr>
              <w:sdtEndPr>
                <w:rPr>
                  <w:rStyle w:val="Textodelmarcadordeposicin"/>
                  <w:rFonts w:ascii="Arial" w:hAnsi="Arial"/>
                  <w:color w:val="808080"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B31899" w:rsidRDefault="001B7D54" w:rsidP="00B31899">
            <w:pPr>
              <w:numPr>
                <w:ilvl w:val="0"/>
                <w:numId w:val="10"/>
              </w:numPr>
              <w:ind w:left="1348"/>
              <w:rPr>
                <w:rFonts w:ascii="Cambria" w:hAnsi="Cambria" w:cs="Trebuchet MS"/>
              </w:rPr>
            </w:pPr>
            <w:r w:rsidRPr="00B31899">
              <w:rPr>
                <w:rFonts w:ascii="Cambria" w:hAnsi="Cambria" w:cs="Trebuchet MS"/>
              </w:rPr>
              <w:t xml:space="preserve">DNI: </w:t>
            </w:r>
            <w:r w:rsidR="00FD7F66">
              <w:rPr>
                <w:rFonts w:ascii="Cambria" w:hAnsi="Cambria" w:cs="Trebuchet MS"/>
              </w:rPr>
              <w:t xml:space="preserve"> </w:t>
            </w:r>
            <w:sdt>
              <w:sdtPr>
                <w:rPr>
                  <w:rStyle w:val="Estilo1"/>
                </w:rPr>
                <w:id w:val="1839990"/>
                <w:placeholder>
                  <w:docPart w:val="962DA0E100A8435CAAB1307849844FE3"/>
                </w:placeholder>
                <w:showingPlcHdr/>
              </w:sdtPr>
              <w:sdtEndPr>
                <w:rPr>
                  <w:rStyle w:val="Fuentedeprrafopredeter"/>
                  <w:rFonts w:ascii="Cambria" w:hAnsi="Cambria" w:cs="Trebuchet MS"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B7D54" w:rsidRPr="00B31899" w:rsidRDefault="001B7D54" w:rsidP="00B31899">
            <w:pPr>
              <w:numPr>
                <w:ilvl w:val="0"/>
                <w:numId w:val="10"/>
              </w:numPr>
              <w:ind w:left="1348"/>
              <w:rPr>
                <w:rFonts w:ascii="Cambria" w:hAnsi="Cambria" w:cs="Trebuchet MS"/>
              </w:rPr>
            </w:pPr>
            <w:r w:rsidRPr="00B31899">
              <w:rPr>
                <w:rFonts w:ascii="Cambria" w:hAnsi="Cambria" w:cs="Trebuchet MS"/>
              </w:rPr>
              <w:t>Cargo</w:t>
            </w:r>
            <w:r w:rsidR="00FA1D29" w:rsidRPr="00B31899">
              <w:rPr>
                <w:rFonts w:ascii="Cambria" w:hAnsi="Cambria" w:cs="Trebuchet MS"/>
              </w:rPr>
              <w:t>:</w:t>
            </w:r>
            <w:r w:rsidR="00FD7F66">
              <w:rPr>
                <w:rFonts w:ascii="Cambria" w:hAnsi="Cambria" w:cs="Trebuchet MS"/>
              </w:rPr>
              <w:t xml:space="preserve">  </w:t>
            </w:r>
            <w:sdt>
              <w:sdtPr>
                <w:rPr>
                  <w:rStyle w:val="Estilo1"/>
                </w:rPr>
                <w:id w:val="1839992"/>
                <w:placeholder>
                  <w:docPart w:val="7E9E07B513A04671AF7A94424EC3FE08"/>
                </w:placeholder>
                <w:showingPlcHdr/>
              </w:sdtPr>
              <w:sdtEndPr>
                <w:rPr>
                  <w:rStyle w:val="Fuentedeprrafopredeter"/>
                  <w:rFonts w:ascii="Cambria" w:hAnsi="Cambria" w:cs="Trebuchet MS"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B7D54" w:rsidRPr="00FA1D29" w:rsidRDefault="001B7D54" w:rsidP="00B31899">
            <w:pPr>
              <w:ind w:left="1065"/>
              <w:rPr>
                <w:rFonts w:ascii="Cambria" w:hAnsi="Cambria"/>
                <w:szCs w:val="14"/>
              </w:rPr>
            </w:pPr>
          </w:p>
          <w:p w:rsidR="001B7D54" w:rsidRPr="00B31899" w:rsidRDefault="001B7D54">
            <w:pPr>
              <w:rPr>
                <w:rFonts w:ascii="Cambria" w:hAnsi="Cambria"/>
                <w:szCs w:val="14"/>
              </w:rPr>
            </w:pPr>
          </w:p>
          <w:p w:rsidR="00AF252E" w:rsidRPr="00B31899" w:rsidRDefault="00AF252E" w:rsidP="00AF252E">
            <w:pPr>
              <w:rPr>
                <w:rFonts w:ascii="Cambria" w:hAnsi="Cambria"/>
                <w:caps/>
              </w:rPr>
            </w:pPr>
            <w:r w:rsidRPr="00B31899">
              <w:rPr>
                <w:rFonts w:ascii="Cambria" w:hAnsi="Cambria"/>
                <w:bCs/>
                <w:caps/>
                <w:u w:val="single"/>
              </w:rPr>
              <w:lastRenderedPageBreak/>
              <w:t>Origen y fines de la entidad</w:t>
            </w:r>
            <w:r w:rsidR="00B31899">
              <w:rPr>
                <w:rFonts w:ascii="Cambria" w:hAnsi="Cambria"/>
                <w:bCs/>
                <w:caps/>
                <w:u w:val="single"/>
              </w:rPr>
              <w:t>:</w:t>
            </w:r>
            <w:r w:rsidRPr="00B31899">
              <w:rPr>
                <w:rFonts w:ascii="Cambria" w:hAnsi="Cambria"/>
                <w:caps/>
              </w:rPr>
              <w:t xml:space="preserve"> </w:t>
            </w:r>
          </w:p>
          <w:p w:rsidR="00AF252E" w:rsidRPr="00AF252E" w:rsidRDefault="00AF252E" w:rsidP="00AF252E">
            <w:pPr>
              <w:rPr>
                <w:rFonts w:ascii="Cambria" w:hAnsi="Cambria"/>
              </w:rPr>
            </w:pPr>
          </w:p>
          <w:p w:rsidR="00B31899" w:rsidRDefault="00AF252E" w:rsidP="00B31899">
            <w:pPr>
              <w:numPr>
                <w:ilvl w:val="0"/>
                <w:numId w:val="11"/>
              </w:numPr>
              <w:rPr>
                <w:rFonts w:ascii="Cambria" w:hAnsi="Cambria"/>
                <w:u w:val="single"/>
              </w:rPr>
            </w:pPr>
            <w:r w:rsidRPr="00AF252E">
              <w:rPr>
                <w:rFonts w:ascii="Cambria" w:hAnsi="Cambria"/>
                <w:u w:val="single"/>
              </w:rPr>
              <w:t xml:space="preserve">Recursos Humanos: </w:t>
            </w:r>
          </w:p>
          <w:p w:rsidR="00B31899" w:rsidRDefault="00AF252E" w:rsidP="00B31899">
            <w:pPr>
              <w:numPr>
                <w:ilvl w:val="1"/>
                <w:numId w:val="12"/>
              </w:numPr>
              <w:rPr>
                <w:rFonts w:ascii="Cambria" w:hAnsi="Cambria"/>
                <w:u w:val="single"/>
              </w:rPr>
            </w:pPr>
            <w:r w:rsidRPr="00B31899">
              <w:rPr>
                <w:rFonts w:ascii="Cambria" w:hAnsi="Cambria"/>
              </w:rPr>
              <w:t>Trabajadores fijos</w:t>
            </w:r>
            <w:r w:rsidR="00FD7F66">
              <w:rPr>
                <w:rFonts w:ascii="Cambria" w:hAnsi="Cambria"/>
              </w:rPr>
              <w:t xml:space="preserve">:  </w:t>
            </w:r>
            <w:sdt>
              <w:sdtPr>
                <w:rPr>
                  <w:rStyle w:val="Estilo1"/>
                </w:rPr>
                <w:id w:val="1839994"/>
                <w:placeholder>
                  <w:docPart w:val="6100035A328F41F0B036D0B3FF4BE40E"/>
                </w:placeholder>
                <w:showingPlcHdr/>
              </w:sdtPr>
              <w:sdtEndPr>
                <w:rPr>
                  <w:rStyle w:val="Fuentedeprrafopredeter"/>
                  <w:rFonts w:ascii="Cambria" w:hAnsi="Cambria"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B31899" w:rsidRDefault="00AF252E" w:rsidP="00B31899">
            <w:pPr>
              <w:numPr>
                <w:ilvl w:val="1"/>
                <w:numId w:val="12"/>
              </w:numPr>
              <w:rPr>
                <w:rFonts w:ascii="Cambria" w:hAnsi="Cambria"/>
                <w:u w:val="single"/>
              </w:rPr>
            </w:pPr>
            <w:r w:rsidRPr="00AF252E">
              <w:rPr>
                <w:rFonts w:ascii="Cambria" w:hAnsi="Cambria"/>
              </w:rPr>
              <w:t>Trabajadores temporales</w:t>
            </w:r>
            <w:r w:rsidR="00FD7F66">
              <w:rPr>
                <w:rFonts w:ascii="Cambria" w:hAnsi="Cambria"/>
              </w:rPr>
              <w:t xml:space="preserve">: </w:t>
            </w:r>
            <w:sdt>
              <w:sdtPr>
                <w:rPr>
                  <w:rStyle w:val="Estilo1"/>
                </w:rPr>
                <w:id w:val="1839996"/>
                <w:placeholder>
                  <w:docPart w:val="2C9A9824C50845EE898B2830909BB7EB"/>
                </w:placeholder>
                <w:showingPlcHdr/>
              </w:sdtPr>
              <w:sdtEndPr>
                <w:rPr>
                  <w:rStyle w:val="Fuentedeprrafopredeter"/>
                  <w:rFonts w:ascii="Cambria" w:hAnsi="Cambria"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AF252E" w:rsidRPr="00B31899" w:rsidRDefault="00AF252E" w:rsidP="00B31899">
            <w:pPr>
              <w:numPr>
                <w:ilvl w:val="1"/>
                <w:numId w:val="12"/>
              </w:numPr>
              <w:rPr>
                <w:rFonts w:ascii="Cambria" w:hAnsi="Cambria"/>
                <w:u w:val="single"/>
              </w:rPr>
            </w:pPr>
            <w:r w:rsidRPr="00AF252E">
              <w:rPr>
                <w:rFonts w:ascii="Cambria" w:hAnsi="Cambria"/>
              </w:rPr>
              <w:t>Personal Voluntario</w:t>
            </w:r>
            <w:r w:rsidR="00FD7F66">
              <w:rPr>
                <w:rFonts w:ascii="Cambria" w:hAnsi="Cambria"/>
              </w:rPr>
              <w:t xml:space="preserve">: </w:t>
            </w:r>
            <w:r w:rsidR="00A117B7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Estilo1"/>
                </w:rPr>
                <w:id w:val="1839998"/>
                <w:placeholder>
                  <w:docPart w:val="5858F9ABF5D94100883F6BE8FC34C12D"/>
                </w:placeholder>
                <w:showingPlcHdr/>
              </w:sdtPr>
              <w:sdtEndPr>
                <w:rPr>
                  <w:rStyle w:val="Textodelmarcadordeposicin"/>
                  <w:rFonts w:ascii="Arial" w:hAnsi="Arial"/>
                  <w:color w:val="808080"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AF252E" w:rsidRDefault="00AF252E" w:rsidP="00B31899">
            <w:pPr>
              <w:ind w:left="781" w:hanging="781"/>
              <w:rPr>
                <w:rFonts w:ascii="Cambria" w:hAnsi="Cambria"/>
                <w:u w:val="single"/>
              </w:rPr>
            </w:pPr>
          </w:p>
          <w:p w:rsidR="00FD7F66" w:rsidRPr="00AF252E" w:rsidRDefault="00FD7F66" w:rsidP="00B31899">
            <w:pPr>
              <w:ind w:left="781" w:hanging="781"/>
              <w:rPr>
                <w:rFonts w:ascii="Cambria" w:hAnsi="Cambria"/>
                <w:u w:val="single"/>
              </w:rPr>
            </w:pPr>
          </w:p>
          <w:p w:rsidR="00AF252E" w:rsidRPr="00AF252E" w:rsidRDefault="00AF252E" w:rsidP="00B31899">
            <w:pPr>
              <w:numPr>
                <w:ilvl w:val="0"/>
                <w:numId w:val="11"/>
              </w:numPr>
              <w:rPr>
                <w:rFonts w:ascii="Cambria" w:hAnsi="Cambria"/>
                <w:u w:val="single"/>
              </w:rPr>
            </w:pPr>
            <w:r w:rsidRPr="00AF252E">
              <w:rPr>
                <w:rFonts w:ascii="Cambria" w:hAnsi="Cambria"/>
                <w:u w:val="single"/>
              </w:rPr>
              <w:t>Ámbito de actuación de la entidad</w:t>
            </w:r>
          </w:p>
          <w:p w:rsidR="00AF252E" w:rsidRPr="00AF252E" w:rsidRDefault="00445BCF" w:rsidP="00FD7F66">
            <w:pPr>
              <w:ind w:left="498"/>
              <w:rPr>
                <w:rFonts w:ascii="Cambria" w:hAnsi="Cambria"/>
                <w:u w:val="single"/>
              </w:rPr>
            </w:pPr>
            <w:sdt>
              <w:sdtPr>
                <w:rPr>
                  <w:rStyle w:val="Estilo1"/>
                </w:rPr>
                <w:id w:val="1840000"/>
                <w:placeholder>
                  <w:docPart w:val="908A6A6513F04E2EAF634B00E1686E0C"/>
                </w:placeholder>
                <w:showingPlcHdr/>
              </w:sdtPr>
              <w:sdtEndPr>
                <w:rPr>
                  <w:rStyle w:val="Textodelmarcadordeposicin"/>
                  <w:rFonts w:ascii="Arial" w:hAnsi="Arial"/>
                  <w:color w:val="808080"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FD7F66" w:rsidRPr="0038683C">
              <w:rPr>
                <w:rStyle w:val="Textodelmarcadordeposicin"/>
              </w:rPr>
              <w:t>.</w:t>
            </w:r>
          </w:p>
          <w:p w:rsidR="00AF252E" w:rsidRDefault="00AF252E" w:rsidP="00B31899">
            <w:pPr>
              <w:ind w:left="781"/>
              <w:rPr>
                <w:rFonts w:ascii="Cambria" w:hAnsi="Cambria"/>
              </w:rPr>
            </w:pPr>
          </w:p>
          <w:p w:rsidR="00AF252E" w:rsidRPr="00AF252E" w:rsidRDefault="00AF252E" w:rsidP="00B31899">
            <w:pPr>
              <w:numPr>
                <w:ilvl w:val="0"/>
                <w:numId w:val="11"/>
              </w:numPr>
              <w:rPr>
                <w:rFonts w:ascii="Cambria" w:hAnsi="Cambria"/>
                <w:u w:val="single"/>
              </w:rPr>
            </w:pPr>
            <w:r w:rsidRPr="00AF252E">
              <w:rPr>
                <w:rFonts w:ascii="Cambria" w:hAnsi="Cambria"/>
                <w:u w:val="single"/>
              </w:rPr>
              <w:t>Programas o proyectos que desarrolla</w:t>
            </w:r>
          </w:p>
          <w:sdt>
            <w:sdtPr>
              <w:rPr>
                <w:rStyle w:val="Estilo1"/>
              </w:rPr>
              <w:id w:val="1840002"/>
              <w:placeholder>
                <w:docPart w:val="ED3AEB70C1184A6AB3E5BE1884EA76C8"/>
              </w:placeholder>
              <w:showingPlcHdr/>
            </w:sdtPr>
            <w:sdtEndPr>
              <w:rPr>
                <w:rStyle w:val="Fuentedeprrafopredeter"/>
                <w:rFonts w:ascii="Cambria" w:hAnsi="Cambria"/>
                <w:sz w:val="28"/>
              </w:rPr>
            </w:sdtEndPr>
            <w:sdtContent>
              <w:p w:rsidR="00AF252E" w:rsidRPr="00AF252E" w:rsidRDefault="00A117B7" w:rsidP="00B31899">
                <w:pPr>
                  <w:ind w:left="781"/>
                  <w:rPr>
                    <w:rFonts w:ascii="Cambria" w:hAnsi="Cambria"/>
                  </w:rPr>
                </w:pPr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AF252E" w:rsidRPr="00AF252E" w:rsidRDefault="00AF252E" w:rsidP="00B31899">
            <w:pPr>
              <w:ind w:left="781"/>
              <w:rPr>
                <w:rFonts w:ascii="Cambria" w:hAnsi="Cambria"/>
              </w:rPr>
            </w:pPr>
          </w:p>
          <w:p w:rsidR="00AF252E" w:rsidRDefault="00AF252E" w:rsidP="00B31899">
            <w:pPr>
              <w:numPr>
                <w:ilvl w:val="0"/>
                <w:numId w:val="11"/>
              </w:numPr>
              <w:rPr>
                <w:rFonts w:ascii="Cambria" w:hAnsi="Cambria"/>
                <w:u w:val="single"/>
              </w:rPr>
            </w:pPr>
            <w:r w:rsidRPr="00AF252E">
              <w:rPr>
                <w:rFonts w:ascii="Cambria" w:hAnsi="Cambria"/>
                <w:u w:val="single"/>
              </w:rPr>
              <w:t>Coordinación con otras entidades</w:t>
            </w:r>
          </w:p>
          <w:sdt>
            <w:sdtPr>
              <w:rPr>
                <w:rStyle w:val="Estilo1"/>
              </w:rPr>
              <w:id w:val="1840004"/>
              <w:placeholder>
                <w:docPart w:val="D2CF205A9133402EA0A5FC96527E8B35"/>
              </w:placeholder>
              <w:showingPlcHdr/>
            </w:sdtPr>
            <w:sdtEndPr>
              <w:rPr>
                <w:rStyle w:val="Textodelmarcadordeposicin"/>
                <w:rFonts w:ascii="Arial" w:hAnsi="Arial"/>
                <w:color w:val="808080"/>
                <w:sz w:val="28"/>
              </w:rPr>
            </w:sdtEndPr>
            <w:sdtContent>
              <w:p w:rsidR="00AF252E" w:rsidRDefault="00A117B7" w:rsidP="00B31899">
                <w:pPr>
                  <w:ind w:left="781"/>
                  <w:rPr>
                    <w:rStyle w:val="Textodelmarcadordeposicin"/>
                  </w:rPr>
                </w:pPr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A117B7" w:rsidRPr="00AF252E" w:rsidRDefault="00A117B7" w:rsidP="00B31899">
            <w:pPr>
              <w:ind w:left="781"/>
              <w:rPr>
                <w:rFonts w:ascii="Cambria" w:hAnsi="Cambria"/>
                <w:u w:val="single"/>
              </w:rPr>
            </w:pPr>
          </w:p>
          <w:p w:rsidR="001B7D54" w:rsidRPr="00AF252E" w:rsidRDefault="00AF252E" w:rsidP="00B31899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AF252E">
              <w:rPr>
                <w:rFonts w:ascii="Cambria" w:hAnsi="Cambria"/>
                <w:u w:val="single"/>
              </w:rPr>
              <w:t xml:space="preserve">Presupuesto del último año: financiación pública, financiación </w:t>
            </w:r>
            <w:r w:rsidR="007C42DF">
              <w:rPr>
                <w:rFonts w:ascii="Cambria" w:hAnsi="Cambria"/>
                <w:u w:val="single"/>
              </w:rPr>
              <w:t xml:space="preserve">     </w:t>
            </w:r>
            <w:r w:rsidRPr="00AF252E">
              <w:rPr>
                <w:rFonts w:ascii="Cambria" w:hAnsi="Cambria"/>
                <w:u w:val="single"/>
              </w:rPr>
              <w:t>privada, financiación propia</w:t>
            </w:r>
          </w:p>
          <w:sdt>
            <w:sdtPr>
              <w:rPr>
                <w:rStyle w:val="Estilo1"/>
              </w:rPr>
              <w:id w:val="1840006"/>
              <w:placeholder>
                <w:docPart w:val="A81A619FEF6E47BF992229C000A4B0B2"/>
              </w:placeholder>
              <w:showingPlcHdr/>
            </w:sdtPr>
            <w:sdtEndPr>
              <w:rPr>
                <w:rStyle w:val="Fuentedeprrafopredeter"/>
                <w:rFonts w:ascii="Cambria" w:hAnsi="Cambria"/>
                <w:sz w:val="28"/>
                <w:szCs w:val="14"/>
              </w:rPr>
            </w:sdtEndPr>
            <w:sdtContent>
              <w:p w:rsidR="0026198A" w:rsidRDefault="00A117B7" w:rsidP="00A117B7">
                <w:pPr>
                  <w:pStyle w:val="Encabezado"/>
                  <w:tabs>
                    <w:tab w:val="clear" w:pos="4252"/>
                    <w:tab w:val="clear" w:pos="8504"/>
                  </w:tabs>
                  <w:ind w:left="781"/>
                  <w:rPr>
                    <w:rFonts w:ascii="Cambria" w:hAnsi="Cambria"/>
                    <w:szCs w:val="14"/>
                  </w:rPr>
                </w:pPr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26198A" w:rsidRDefault="0026198A">
            <w:pPr>
              <w:pStyle w:val="Encabezado"/>
              <w:tabs>
                <w:tab w:val="clear" w:pos="4252"/>
                <w:tab w:val="clear" w:pos="8504"/>
              </w:tabs>
              <w:rPr>
                <w:rFonts w:ascii="Cambria" w:hAnsi="Cambria"/>
                <w:szCs w:val="14"/>
              </w:rPr>
            </w:pPr>
          </w:p>
          <w:p w:rsidR="00AF252E" w:rsidRDefault="00AF252E">
            <w:pPr>
              <w:pStyle w:val="Encabezado"/>
              <w:tabs>
                <w:tab w:val="clear" w:pos="4252"/>
                <w:tab w:val="clear" w:pos="8504"/>
              </w:tabs>
              <w:rPr>
                <w:rFonts w:ascii="Cambria" w:hAnsi="Cambria"/>
                <w:szCs w:val="14"/>
              </w:rPr>
            </w:pPr>
          </w:p>
          <w:p w:rsidR="00A117B7" w:rsidRDefault="00A117B7">
            <w:pPr>
              <w:pStyle w:val="Encabezado"/>
              <w:tabs>
                <w:tab w:val="clear" w:pos="4252"/>
                <w:tab w:val="clear" w:pos="8504"/>
              </w:tabs>
              <w:rPr>
                <w:rFonts w:ascii="Cambria" w:hAnsi="Cambria"/>
                <w:szCs w:val="14"/>
              </w:rPr>
            </w:pPr>
          </w:p>
          <w:p w:rsidR="00A117B7" w:rsidRDefault="00A117B7">
            <w:pPr>
              <w:pStyle w:val="Encabezado"/>
              <w:tabs>
                <w:tab w:val="clear" w:pos="4252"/>
                <w:tab w:val="clear" w:pos="8504"/>
              </w:tabs>
              <w:rPr>
                <w:rFonts w:ascii="Cambria" w:hAnsi="Cambria"/>
                <w:szCs w:val="14"/>
              </w:rPr>
            </w:pPr>
          </w:p>
          <w:p w:rsidR="00A117B7" w:rsidRDefault="00A117B7">
            <w:pPr>
              <w:pStyle w:val="Encabezado"/>
              <w:tabs>
                <w:tab w:val="clear" w:pos="4252"/>
                <w:tab w:val="clear" w:pos="8504"/>
              </w:tabs>
              <w:rPr>
                <w:rFonts w:ascii="Cambria" w:hAnsi="Cambria"/>
                <w:szCs w:val="14"/>
              </w:rPr>
            </w:pPr>
          </w:p>
          <w:p w:rsidR="001B7D54" w:rsidRPr="00FA1D29" w:rsidRDefault="001B7D54">
            <w:pPr>
              <w:pStyle w:val="Encabezado"/>
              <w:tabs>
                <w:tab w:val="clear" w:pos="4252"/>
                <w:tab w:val="clear" w:pos="8504"/>
              </w:tabs>
              <w:rPr>
                <w:rFonts w:ascii="Cambria" w:hAnsi="Cambria"/>
                <w:szCs w:val="14"/>
              </w:rPr>
            </w:pPr>
          </w:p>
        </w:tc>
      </w:tr>
      <w:tr w:rsidR="00464ED6" w:rsidRPr="00FA1D29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ED6" w:rsidRPr="00FA1D29" w:rsidRDefault="00464ED6" w:rsidP="00A117B7">
            <w:pPr>
              <w:rPr>
                <w:rFonts w:ascii="Cambria" w:hAnsi="Cambria"/>
                <w:b/>
                <w:bCs/>
              </w:rPr>
            </w:pPr>
            <w:r w:rsidRPr="00FA1D29">
              <w:rPr>
                <w:rFonts w:ascii="Cambria" w:hAnsi="Cambria"/>
                <w:b/>
                <w:bCs/>
              </w:rPr>
              <w:lastRenderedPageBreak/>
              <w:t>TÍTULO DEL PROYECTO</w:t>
            </w:r>
            <w:r w:rsidR="00FA1D29">
              <w:rPr>
                <w:rFonts w:ascii="Cambria" w:hAnsi="Cambria"/>
                <w:b/>
                <w:bCs/>
              </w:rPr>
              <w:t>:</w:t>
            </w:r>
            <w:r w:rsidR="00FD7F66">
              <w:rPr>
                <w:rFonts w:ascii="Cambria" w:hAnsi="Cambria"/>
                <w:b/>
                <w:bCs/>
              </w:rPr>
              <w:t xml:space="preserve">  </w:t>
            </w:r>
            <w:sdt>
              <w:sdtPr>
                <w:rPr>
                  <w:rStyle w:val="Estilo1"/>
                </w:rPr>
                <w:id w:val="1840256"/>
                <w:placeholder>
                  <w:docPart w:val="79B8FED0F93B4DC9A55EBDC59667724F"/>
                </w:placeholder>
                <w:showingPlcHdr/>
              </w:sdtPr>
              <w:sdtEndPr>
                <w:rPr>
                  <w:rStyle w:val="Fuentedeprrafopredeter"/>
                  <w:rFonts w:ascii="Cambria" w:hAnsi="Cambria"/>
                  <w:b/>
                  <w:bCs/>
                  <w:sz w:val="28"/>
                </w:rPr>
              </w:sdtEndPr>
              <w:sdtContent>
                <w:r w:rsidR="00A117B7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64ED6" w:rsidRPr="00FA1D29" w:rsidTr="00954BBC">
        <w:trPr>
          <w:trHeight w:val="158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4ED6" w:rsidRDefault="00464ED6" w:rsidP="001B7D54">
            <w:pPr>
              <w:pStyle w:val="Ttulo1"/>
              <w:rPr>
                <w:rFonts w:ascii="Cambria" w:hAnsi="Cambria"/>
                <w:bCs/>
                <w:lang w:val="es-ES"/>
              </w:rPr>
            </w:pPr>
            <w:r w:rsidRPr="00FA1D29">
              <w:rPr>
                <w:rFonts w:ascii="Cambria" w:hAnsi="Cambria"/>
                <w:bCs/>
                <w:lang w:val="es-ES"/>
              </w:rPr>
              <w:t>DESCRIPCIÓN</w:t>
            </w:r>
            <w:r w:rsidR="00DA3EF4">
              <w:rPr>
                <w:rFonts w:ascii="Cambria" w:hAnsi="Cambria"/>
                <w:bCs/>
                <w:lang w:val="es-ES"/>
              </w:rPr>
              <w:t xml:space="preserve"> Y FINALIDAD DEL PROYECTO</w:t>
            </w:r>
            <w:r w:rsidR="00FD7F66">
              <w:rPr>
                <w:rFonts w:ascii="Cambria" w:hAnsi="Cambria"/>
                <w:bCs/>
                <w:lang w:val="es-ES"/>
              </w:rPr>
              <w:t>:</w:t>
            </w:r>
          </w:p>
          <w:sdt>
            <w:sdtPr>
              <w:rPr>
                <w:rStyle w:val="Estilo1"/>
              </w:rPr>
              <w:id w:val="1840258"/>
              <w:placeholder>
                <w:docPart w:val="DFC045E1F097403E92699BBADA57C2E7"/>
              </w:placeholder>
              <w:showingPlcHdr/>
            </w:sdtPr>
            <w:sdtEndPr>
              <w:rPr>
                <w:rStyle w:val="Fuentedeprrafopredeter"/>
                <w:rFonts w:ascii="Arial" w:hAnsi="Arial"/>
                <w:sz w:val="28"/>
              </w:rPr>
            </w:sdtEndPr>
            <w:sdtContent>
              <w:p w:rsidR="00FD7F66" w:rsidRPr="00FD7F66" w:rsidRDefault="00A117B7" w:rsidP="00FD7F66"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464ED6" w:rsidRPr="00FA1D29" w:rsidTr="00A267EF">
        <w:trPr>
          <w:trHeight w:val="126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ED6" w:rsidRPr="00B31899" w:rsidRDefault="00FA1D29" w:rsidP="00A117B7">
            <w:pPr>
              <w:rPr>
                <w:rFonts w:ascii="Cambria" w:hAnsi="Cambria"/>
                <w:lang w:val="pt-PT"/>
              </w:rPr>
            </w:pPr>
            <w:r w:rsidRPr="00FA1D29">
              <w:rPr>
                <w:rFonts w:ascii="Cambria" w:hAnsi="Cambria"/>
                <w:lang w:val="pt-PT"/>
              </w:rPr>
              <w:t xml:space="preserve"> </w:t>
            </w:r>
            <w:r w:rsidR="00464ED6" w:rsidRPr="00B31899">
              <w:rPr>
                <w:rFonts w:ascii="Cambria" w:hAnsi="Cambria"/>
                <w:lang w:val="pt-PT"/>
              </w:rPr>
              <w:t xml:space="preserve">ÁMBITO GEOGRÁFICO: </w:t>
            </w:r>
            <w:r w:rsidR="00FD7F66">
              <w:rPr>
                <w:rFonts w:ascii="Cambria" w:hAnsi="Cambria"/>
                <w:lang w:val="pt-PT"/>
              </w:rPr>
              <w:t xml:space="preserve"> </w:t>
            </w:r>
            <w:sdt>
              <w:sdtPr>
                <w:rPr>
                  <w:rFonts w:ascii="Cambria" w:hAnsi="Cambria"/>
                  <w:lang w:val="pt-PT"/>
                </w:rPr>
                <w:id w:val="1840260"/>
                <w:placeholder>
                  <w:docPart w:val="EDAAF369606D48A5B8500793B873BFD8"/>
                </w:placeholder>
                <w:showingPlcHdr/>
                <w:comboBox>
                  <w:listItem w:value="Elija un elemento."/>
                  <w:listItem w:displayText="Rural" w:value="Rural"/>
                  <w:listItem w:displayText="Urbano" w:value="Urbano"/>
                  <w:listItem w:displayText="Mixto" w:value="Mixto"/>
                </w:comboBox>
              </w:sdtPr>
              <w:sdtEndPr/>
              <w:sdtContent>
                <w:r w:rsidR="00A117B7" w:rsidRPr="004C3CF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464ED6" w:rsidRPr="00FA1D29" w:rsidTr="00FD7F66">
        <w:trPr>
          <w:trHeight w:val="2122"/>
        </w:trPr>
        <w:tc>
          <w:tcPr>
            <w:tcW w:w="1732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63F98" w:rsidRDefault="00DA3EF4" w:rsidP="00FD7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LUGAR</w:t>
            </w:r>
            <w:r w:rsidR="00464ED6" w:rsidRPr="00FA1D29">
              <w:rPr>
                <w:rFonts w:ascii="Cambria" w:hAnsi="Cambria"/>
              </w:rPr>
              <w:t xml:space="preserve"> DE EJECUCIÓN:</w:t>
            </w:r>
          </w:p>
          <w:sdt>
            <w:sdtPr>
              <w:rPr>
                <w:rStyle w:val="Estilo1"/>
              </w:rPr>
              <w:id w:val="1840262"/>
              <w:placeholder>
                <w:docPart w:val="D44E6EB247244778B21BDDCED4775A2C"/>
              </w:placeholder>
              <w:showingPlcHdr/>
            </w:sdtPr>
            <w:sdtEndPr>
              <w:rPr>
                <w:rStyle w:val="Fuentedeprrafopredeter"/>
                <w:rFonts w:ascii="Cambria" w:hAnsi="Cambria"/>
                <w:sz w:val="28"/>
              </w:rPr>
            </w:sdtEndPr>
            <w:sdtContent>
              <w:p w:rsidR="00963F98" w:rsidRDefault="00A117B7" w:rsidP="00FD7F66">
                <w:pPr>
                  <w:rPr>
                    <w:rFonts w:ascii="Cambria" w:hAnsi="Cambria"/>
                  </w:rPr>
                </w:pPr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963F98" w:rsidRDefault="00963F98" w:rsidP="00FD7F66">
            <w:pPr>
              <w:rPr>
                <w:rFonts w:ascii="Cambria" w:hAnsi="Cambria"/>
              </w:rPr>
            </w:pPr>
          </w:p>
          <w:p w:rsidR="00963F98" w:rsidRPr="00FA1D29" w:rsidRDefault="00963F98" w:rsidP="00FD7F66">
            <w:pPr>
              <w:rPr>
                <w:rFonts w:ascii="Cambria" w:hAnsi="Cambria"/>
              </w:rPr>
            </w:pP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ED6" w:rsidRDefault="00464ED6" w:rsidP="00FD7F66">
            <w:pPr>
              <w:rPr>
                <w:rFonts w:ascii="Cambria" w:hAnsi="Cambria"/>
              </w:rPr>
            </w:pPr>
            <w:r w:rsidRPr="00FA1D29">
              <w:rPr>
                <w:rFonts w:ascii="Cambria" w:hAnsi="Cambria"/>
              </w:rPr>
              <w:t>REGIÓN/ES:</w:t>
            </w:r>
          </w:p>
          <w:sdt>
            <w:sdtPr>
              <w:rPr>
                <w:rStyle w:val="Estilo1"/>
              </w:rPr>
              <w:id w:val="1840264"/>
              <w:placeholder>
                <w:docPart w:val="52BD7762368E4C6BB740DF5E62C380DC"/>
              </w:placeholder>
              <w:showingPlcHdr/>
            </w:sdtPr>
            <w:sdtEndPr>
              <w:rPr>
                <w:rStyle w:val="Fuentedeprrafopredeter"/>
                <w:rFonts w:ascii="Cambria" w:hAnsi="Cambria"/>
                <w:sz w:val="28"/>
              </w:rPr>
            </w:sdtEndPr>
            <w:sdtContent>
              <w:p w:rsidR="00FD7F66" w:rsidRPr="00FA1D29" w:rsidRDefault="00954BBC" w:rsidP="00FD7F66">
                <w:pPr>
                  <w:rPr>
                    <w:rFonts w:ascii="Cambria" w:hAnsi="Cambria"/>
                  </w:rPr>
                </w:pPr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63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64ED6" w:rsidRDefault="00464ED6" w:rsidP="00FD7F66">
            <w:pPr>
              <w:rPr>
                <w:rFonts w:ascii="Cambria" w:hAnsi="Cambria"/>
              </w:rPr>
            </w:pPr>
            <w:r w:rsidRPr="00FA1D29">
              <w:rPr>
                <w:rFonts w:ascii="Cambria" w:hAnsi="Cambria"/>
              </w:rPr>
              <w:t>MUNICIPIO/S:</w:t>
            </w:r>
          </w:p>
          <w:sdt>
            <w:sdtPr>
              <w:rPr>
                <w:rStyle w:val="Estilo1"/>
              </w:rPr>
              <w:id w:val="1840266"/>
              <w:placeholder>
                <w:docPart w:val="8D230D2282954B22AE5E6F18BC69D9BA"/>
              </w:placeholder>
              <w:showingPlcHdr/>
            </w:sdtPr>
            <w:sdtEndPr>
              <w:rPr>
                <w:rStyle w:val="Fuentedeprrafopredeter"/>
                <w:rFonts w:ascii="Cambria" w:hAnsi="Cambria"/>
                <w:sz w:val="28"/>
              </w:rPr>
            </w:sdtEndPr>
            <w:sdtContent>
              <w:p w:rsidR="00FD7F66" w:rsidRPr="00FA1D29" w:rsidRDefault="00954BBC" w:rsidP="00FD7F66">
                <w:pPr>
                  <w:rPr>
                    <w:rFonts w:ascii="Cambria" w:hAnsi="Cambria"/>
                  </w:rPr>
                </w:pPr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464ED6" w:rsidRPr="00FA1D29" w:rsidTr="00954BBC">
        <w:trPr>
          <w:trHeight w:val="1258"/>
        </w:trPr>
        <w:tc>
          <w:tcPr>
            <w:tcW w:w="2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64ED6" w:rsidRDefault="00464ED6" w:rsidP="00A267EF">
            <w:pPr>
              <w:rPr>
                <w:rFonts w:ascii="Cambria" w:hAnsi="Cambria"/>
              </w:rPr>
            </w:pPr>
            <w:r w:rsidRPr="00FA1D29">
              <w:rPr>
                <w:rFonts w:ascii="Cambria" w:hAnsi="Cambria"/>
              </w:rPr>
              <w:t xml:space="preserve">SUBVENCIÓN SOLICITADA </w:t>
            </w:r>
            <w:r w:rsidR="00176AC0" w:rsidRPr="00FA1D29">
              <w:rPr>
                <w:rFonts w:ascii="Cambria" w:hAnsi="Cambria"/>
              </w:rPr>
              <w:t>:</w:t>
            </w:r>
          </w:p>
          <w:p w:rsidR="00574AFB" w:rsidRPr="00FA1D29" w:rsidRDefault="00574AFB" w:rsidP="00A267EF">
            <w:pPr>
              <w:rPr>
                <w:rFonts w:ascii="Cambria" w:hAnsi="Cambria"/>
              </w:rPr>
            </w:pPr>
            <w:r w:rsidRPr="0038683C">
              <w:rPr>
                <w:rStyle w:val="Textodelmarcadordeposicin"/>
              </w:rPr>
              <w:t>Haga clic aquí para escribir texto.</w:t>
            </w:r>
          </w:p>
        </w:tc>
        <w:tc>
          <w:tcPr>
            <w:tcW w:w="257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64ED6" w:rsidRDefault="00464ED6">
            <w:pPr>
              <w:rPr>
                <w:rFonts w:ascii="Cambria" w:hAnsi="Cambria"/>
              </w:rPr>
            </w:pPr>
            <w:r w:rsidRPr="00FA1D29">
              <w:rPr>
                <w:rFonts w:ascii="Cambria" w:hAnsi="Cambria"/>
              </w:rPr>
              <w:t xml:space="preserve">DURACIÓN TOTAL DE EJECUCIÓN (En meses) </w:t>
            </w:r>
            <w:r w:rsidR="00FA1D29">
              <w:rPr>
                <w:rFonts w:ascii="Cambria" w:hAnsi="Cambria"/>
              </w:rPr>
              <w:t>:</w:t>
            </w:r>
            <w:r w:rsidR="00574AFB">
              <w:rPr>
                <w:rFonts w:ascii="Cambria" w:hAnsi="Cambria"/>
              </w:rPr>
              <w:t xml:space="preserve"> </w:t>
            </w:r>
            <w:r w:rsidR="00574AFB" w:rsidRPr="0038683C">
              <w:rPr>
                <w:rStyle w:val="Textodelmarcadordeposicin"/>
              </w:rPr>
              <w:t>Haga clic aquí para escribir texto.</w:t>
            </w:r>
          </w:p>
          <w:p w:rsidR="00B31899" w:rsidRPr="00FA1D29" w:rsidRDefault="00B31899">
            <w:pPr>
              <w:rPr>
                <w:rFonts w:ascii="Cambria" w:hAnsi="Cambria"/>
              </w:rPr>
            </w:pPr>
          </w:p>
        </w:tc>
      </w:tr>
      <w:tr w:rsidR="00464ED6" w:rsidRPr="00FA1D29" w:rsidTr="00954BBC">
        <w:trPr>
          <w:trHeight w:val="797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4BBC" w:rsidRDefault="00954BBC" w:rsidP="00954B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jc w:val="center"/>
              <w:rPr>
                <w:rFonts w:ascii="Cambria" w:hAnsi="Cambria"/>
              </w:rPr>
            </w:pPr>
          </w:p>
          <w:p w:rsidR="00B31899" w:rsidRDefault="00954BBC" w:rsidP="00954B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FINANCIACIÓN DEL PROYECTO</w:t>
            </w:r>
          </w:p>
          <w:p w:rsidR="00954BBC" w:rsidRDefault="00954BBC" w:rsidP="00954B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jc w:val="center"/>
              <w:rPr>
                <w:rFonts w:ascii="Cambria" w:hAnsi="Cambria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</w:rPr>
            </w:pPr>
          </w:p>
          <w:p w:rsidR="00464ED6" w:rsidRDefault="00464ED6" w:rsidP="00954BBC">
            <w:pPr>
              <w:jc w:val="center"/>
              <w:rPr>
                <w:rFonts w:ascii="Cambria" w:hAnsi="Cambria"/>
              </w:rPr>
            </w:pPr>
            <w:r w:rsidRPr="00485A47">
              <w:rPr>
                <w:rFonts w:ascii="Cambria" w:hAnsi="Cambria"/>
              </w:rPr>
              <w:t>FINANCIACIÓN TOTAL PREVISTA</w:t>
            </w:r>
          </w:p>
          <w:p w:rsidR="00574AFB" w:rsidRDefault="00574AFB" w:rsidP="00954BBC">
            <w:pPr>
              <w:rPr>
                <w:rFonts w:ascii="Cambria" w:hAnsi="Cambria"/>
              </w:rPr>
            </w:pPr>
          </w:p>
          <w:p w:rsidR="00574AFB" w:rsidRPr="00485A47" w:rsidRDefault="00574AFB" w:rsidP="00954BBC">
            <w:pPr>
              <w:jc w:val="center"/>
              <w:rPr>
                <w:rFonts w:ascii="Cambria" w:hAnsi="Cambri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0"/>
              <w:gridCol w:w="1417"/>
              <w:gridCol w:w="948"/>
            </w:tblGrid>
            <w:tr w:rsidR="00464ED6" w:rsidRPr="00DA3EF4">
              <w:trPr>
                <w:trHeight w:val="227"/>
                <w:jc w:val="center"/>
              </w:trPr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64ED6" w:rsidRPr="00DA3EF4" w:rsidRDefault="00464ED6" w:rsidP="00954BBC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DA3EF4">
                    <w:rPr>
                      <w:rFonts w:ascii="Cambria" w:hAnsi="Cambria"/>
                      <w:b/>
                    </w:rPr>
                    <w:t>FINANCIACIÓN DEL PROYECTO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64ED6" w:rsidRPr="00DA3EF4" w:rsidRDefault="00464ED6" w:rsidP="00954BBC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DA3EF4">
                    <w:rPr>
                      <w:rFonts w:ascii="Cambria" w:hAnsi="Cambria"/>
                      <w:b/>
                    </w:rPr>
                    <w:t>TOTAL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64ED6" w:rsidRPr="00DA3EF4" w:rsidRDefault="00464ED6" w:rsidP="00954BBC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DA3EF4">
                    <w:rPr>
                      <w:rFonts w:ascii="Cambria" w:hAnsi="Cambria"/>
                      <w:b/>
                    </w:rPr>
                    <w:t>%</w:t>
                  </w:r>
                </w:p>
              </w:tc>
            </w:tr>
            <w:tr w:rsidR="00464ED6" w:rsidRPr="00DA3EF4">
              <w:trPr>
                <w:trHeight w:val="562"/>
                <w:jc w:val="center"/>
              </w:trPr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64ED6" w:rsidRPr="00DA3EF4" w:rsidRDefault="00464ED6" w:rsidP="00954BBC">
                  <w:pPr>
                    <w:jc w:val="center"/>
                    <w:rPr>
                      <w:rFonts w:ascii="Cambria" w:hAnsi="Cambria"/>
                      <w:i/>
                    </w:rPr>
                  </w:pPr>
                  <w:r w:rsidRPr="00DA3EF4">
                    <w:rPr>
                      <w:rFonts w:ascii="Cambria" w:hAnsi="Cambria"/>
                    </w:rPr>
                    <w:t>SUBVENC</w:t>
                  </w:r>
                  <w:r w:rsidR="00176AC0" w:rsidRPr="00DA3EF4">
                    <w:rPr>
                      <w:rFonts w:ascii="Cambria" w:hAnsi="Cambria"/>
                    </w:rPr>
                    <w:t>IÓN SOLICITADA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64ED6" w:rsidRPr="00DA3EF4" w:rsidRDefault="00464ED6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64ED6" w:rsidRPr="00DA3EF4" w:rsidRDefault="00464ED6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464ED6" w:rsidRPr="00DA3EF4">
              <w:trPr>
                <w:trHeight w:val="510"/>
                <w:jc w:val="center"/>
              </w:trPr>
              <w:tc>
                <w:tcPr>
                  <w:tcW w:w="423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ED6" w:rsidRPr="00DA3EF4" w:rsidRDefault="00464ED6" w:rsidP="00954BBC">
                  <w:pPr>
                    <w:jc w:val="center"/>
                    <w:rPr>
                      <w:rFonts w:ascii="Cambria" w:hAnsi="Cambria"/>
                    </w:rPr>
                  </w:pPr>
                  <w:r w:rsidRPr="00DA3EF4">
                    <w:rPr>
                      <w:rFonts w:ascii="Cambria" w:hAnsi="Cambria"/>
                    </w:rPr>
                    <w:t>APORTACIÓN DE LA ENTIDAD SOLICITANTE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ED6" w:rsidRPr="00DA3EF4" w:rsidRDefault="00464ED6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ED6" w:rsidRPr="00DA3EF4" w:rsidRDefault="00464ED6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464ED6" w:rsidRPr="00DA3EF4">
              <w:trPr>
                <w:trHeight w:val="480"/>
                <w:jc w:val="center"/>
              </w:trPr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ED6" w:rsidRPr="00DA3EF4" w:rsidRDefault="00464ED6" w:rsidP="00954BBC">
                  <w:pPr>
                    <w:jc w:val="center"/>
                    <w:rPr>
                      <w:rFonts w:ascii="Cambria" w:hAnsi="Cambria"/>
                    </w:rPr>
                  </w:pPr>
                  <w:r w:rsidRPr="00DA3EF4">
                    <w:rPr>
                      <w:rFonts w:ascii="Cambria" w:hAnsi="Cambria"/>
                    </w:rPr>
                    <w:t>OTRAS APORTACIONES (ESPECIFICAR ENTIDADES FINANCIADORAS):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ED6" w:rsidRPr="00DA3EF4" w:rsidRDefault="00464ED6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ED6" w:rsidRPr="00DA3EF4" w:rsidRDefault="00464ED6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464ED6" w:rsidRPr="00DA3EF4">
              <w:trPr>
                <w:trHeight w:val="265"/>
                <w:jc w:val="center"/>
              </w:trPr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ED6" w:rsidRPr="00DA3EF4" w:rsidRDefault="00464ED6" w:rsidP="00954BBC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DA3EF4">
                    <w:rPr>
                      <w:rFonts w:ascii="Cambria" w:hAnsi="Cambria"/>
                      <w:b/>
                    </w:rPr>
                    <w:t>COSTE  TOTAL  DEL  PROYECTO…………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ED6" w:rsidRPr="00DA3EF4" w:rsidRDefault="00464ED6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4ED6" w:rsidRPr="00DA3EF4" w:rsidRDefault="00464ED6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:rsidR="00464ED6" w:rsidRDefault="00464ED6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574AFB" w:rsidRPr="00FA1D29" w:rsidRDefault="00574AFB" w:rsidP="00954BB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3"/>
              <w:gridCol w:w="1905"/>
              <w:gridCol w:w="1134"/>
              <w:gridCol w:w="1133"/>
              <w:gridCol w:w="14"/>
            </w:tblGrid>
            <w:tr w:rsidR="00DA3EF4" w:rsidRPr="00DA3EF4">
              <w:trPr>
                <w:trHeight w:val="287"/>
                <w:jc w:val="center"/>
              </w:trPr>
              <w:tc>
                <w:tcPr>
                  <w:tcW w:w="6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DA3EF4">
                    <w:rPr>
                      <w:rFonts w:ascii="Cambria" w:hAnsi="Cambria"/>
                      <w:b/>
                    </w:rPr>
                    <w:t>PRESUPUESTO GLOBAL EN EUROS</w:t>
                  </w:r>
                </w:p>
              </w:tc>
            </w:tr>
            <w:tr w:rsidR="00DA3EF4" w:rsidRPr="00DA3EF4">
              <w:trPr>
                <w:trHeight w:val="287"/>
                <w:jc w:val="center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  <w:b/>
                      <w:highlight w:val="yellow"/>
                    </w:rPr>
                  </w:pPr>
                  <w:r w:rsidRPr="00DA3EF4">
                    <w:rPr>
                      <w:rFonts w:ascii="Cambria" w:hAnsi="Cambria"/>
                      <w:b/>
                    </w:rPr>
                    <w:t>PARTIDAS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DA3EF4">
                    <w:rPr>
                      <w:rFonts w:ascii="Cambria" w:hAnsi="Cambria"/>
                      <w:b/>
                    </w:rPr>
                    <w:t>SUBVENCIÓN FABRE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DA3EF4">
                    <w:rPr>
                      <w:rFonts w:ascii="Cambria" w:hAnsi="Cambria"/>
                      <w:b/>
                    </w:rPr>
                    <w:t>OTROS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DA3EF4">
                    <w:rPr>
                      <w:rFonts w:ascii="Cambria" w:hAnsi="Cambria"/>
                      <w:b/>
                    </w:rPr>
                    <w:t>TOTAL</w:t>
                  </w:r>
                </w:p>
              </w:tc>
            </w:tr>
            <w:tr w:rsidR="00DA3EF4" w:rsidRPr="00DA3EF4">
              <w:trPr>
                <w:gridAfter w:val="1"/>
                <w:wAfter w:w="14" w:type="dxa"/>
                <w:trHeight w:val="255"/>
                <w:jc w:val="center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  <w:r w:rsidRPr="00DA3EF4">
                    <w:rPr>
                      <w:rFonts w:ascii="Cambria" w:hAnsi="Cambria"/>
                    </w:rPr>
                    <w:t>TERRENOS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DA3EF4" w:rsidRPr="00DA3EF4">
              <w:trPr>
                <w:gridAfter w:val="1"/>
                <w:wAfter w:w="14" w:type="dxa"/>
                <w:trHeight w:val="255"/>
                <w:jc w:val="center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  <w:r w:rsidRPr="00DA3EF4">
                    <w:rPr>
                      <w:rFonts w:ascii="Cambria" w:hAnsi="Cambria"/>
                    </w:rPr>
                    <w:t>CONSTRUCCIÓN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DA3EF4" w:rsidRPr="00DA3EF4">
              <w:trPr>
                <w:gridAfter w:val="1"/>
                <w:wAfter w:w="14" w:type="dxa"/>
                <w:trHeight w:val="255"/>
                <w:jc w:val="center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  <w:r w:rsidRPr="00DA3EF4">
                    <w:rPr>
                      <w:rFonts w:ascii="Cambria" w:hAnsi="Cambria"/>
                    </w:rPr>
                    <w:t>EQUIPOS Y MATERIALES INVENTARIABLES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DA3EF4" w:rsidRPr="00DA3EF4">
              <w:trPr>
                <w:gridAfter w:val="1"/>
                <w:wAfter w:w="14" w:type="dxa"/>
                <w:trHeight w:val="343"/>
                <w:jc w:val="center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  <w:r w:rsidRPr="00DA3EF4">
                    <w:rPr>
                      <w:rFonts w:ascii="Cambria" w:hAnsi="Cambria"/>
                    </w:rPr>
                    <w:t>MATERIALES Y SUMINISTROS NO INVENTARIABLES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DA3EF4" w:rsidRPr="00DA3EF4">
              <w:trPr>
                <w:gridAfter w:val="1"/>
                <w:wAfter w:w="14" w:type="dxa"/>
                <w:trHeight w:val="255"/>
                <w:jc w:val="center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  <w:r w:rsidRPr="00DA3EF4">
                    <w:rPr>
                      <w:rFonts w:ascii="Cambria" w:hAnsi="Cambria"/>
                    </w:rPr>
                    <w:t>PERSONAL</w:t>
                  </w:r>
                  <w:r w:rsidR="0063315B">
                    <w:rPr>
                      <w:rFonts w:ascii="Cambria" w:hAnsi="Cambria"/>
                    </w:rPr>
                    <w:t>/BECAS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DA3EF4" w:rsidRPr="00DA3EF4">
              <w:trPr>
                <w:gridAfter w:val="1"/>
                <w:wAfter w:w="14" w:type="dxa"/>
                <w:trHeight w:val="255"/>
                <w:jc w:val="center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  <w:r w:rsidRPr="00DA3EF4">
                    <w:rPr>
                      <w:rFonts w:ascii="Cambria" w:hAnsi="Cambria"/>
                    </w:rPr>
                    <w:t>FUNCIONAMIENTO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DA3EF4" w:rsidRPr="00DA3EF4">
              <w:trPr>
                <w:gridAfter w:val="1"/>
                <w:wAfter w:w="14" w:type="dxa"/>
                <w:trHeight w:val="255"/>
                <w:jc w:val="center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  <w:r w:rsidRPr="00DA3EF4">
                    <w:rPr>
                      <w:rFonts w:ascii="Cambria" w:hAnsi="Cambria"/>
                    </w:rPr>
                    <w:t>IMPREVISTOS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DA3EF4" w:rsidRPr="00DA3EF4">
              <w:trPr>
                <w:gridAfter w:val="1"/>
                <w:wAfter w:w="14" w:type="dxa"/>
                <w:trHeight w:val="255"/>
                <w:jc w:val="center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  <w:r w:rsidRPr="00DA3EF4">
                    <w:rPr>
                      <w:rFonts w:ascii="Cambria" w:hAnsi="Cambria"/>
                    </w:rPr>
                    <w:t>OTROS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DA3EF4" w:rsidRPr="00DA3EF4">
              <w:trPr>
                <w:gridAfter w:val="1"/>
                <w:wAfter w:w="14" w:type="dxa"/>
                <w:trHeight w:val="255"/>
                <w:jc w:val="center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DA3EF4">
                    <w:rPr>
                      <w:rFonts w:ascii="Cambria" w:hAnsi="Cambria"/>
                      <w:b/>
                    </w:rPr>
                    <w:t>T O T A L E 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DA3EF4" w:rsidRPr="00DA3EF4" w:rsidRDefault="00DA3EF4" w:rsidP="00954BBC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:rsidR="009C375A" w:rsidRDefault="009C375A" w:rsidP="00954BBC">
            <w:pPr>
              <w:jc w:val="center"/>
              <w:rPr>
                <w:b/>
                <w:u w:val="double"/>
              </w:rPr>
            </w:pPr>
          </w:p>
          <w:p w:rsidR="00464ED6" w:rsidRPr="00963F98" w:rsidRDefault="009C375A" w:rsidP="00954BBC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963F98">
              <w:rPr>
                <w:rFonts w:ascii="Cambria" w:hAnsi="Cambria"/>
                <w:b/>
                <w:u w:val="single"/>
              </w:rPr>
              <w:t>DEBERÁ APORTARSE ADEMÁS EL PRESPUESTO DESGLOSADO EN DETALLE Y EN EUROS</w:t>
            </w:r>
          </w:p>
        </w:tc>
      </w:tr>
    </w:tbl>
    <w:p w:rsidR="00464ED6" w:rsidRPr="00FA1D29" w:rsidRDefault="00464ED6">
      <w:pPr>
        <w:rPr>
          <w:rFonts w:ascii="Cambria" w:hAnsi="Cambria"/>
        </w:rPr>
      </w:pPr>
    </w:p>
    <w:tbl>
      <w:tblPr>
        <w:tblW w:w="50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4"/>
      </w:tblGrid>
      <w:tr w:rsidR="00464ED6" w:rsidRPr="00FA1D29">
        <w:trPr>
          <w:cantSplit/>
          <w:trHeight w:val="532"/>
        </w:trPr>
        <w:tc>
          <w:tcPr>
            <w:tcW w:w="5000" w:type="pct"/>
            <w:shd w:val="clear" w:color="auto" w:fill="999999"/>
            <w:vAlign w:val="center"/>
          </w:tcPr>
          <w:p w:rsidR="00464ED6" w:rsidRPr="00485A47" w:rsidRDefault="00464ED6">
            <w:pPr>
              <w:pStyle w:val="Ttulo2"/>
              <w:jc w:val="center"/>
              <w:rPr>
                <w:rFonts w:ascii="Cambria" w:hAnsi="Cambria"/>
                <w:sz w:val="36"/>
                <w:szCs w:val="36"/>
              </w:rPr>
            </w:pPr>
            <w:r w:rsidRPr="00FA1D29">
              <w:rPr>
                <w:rFonts w:ascii="Cambria" w:hAnsi="Cambria"/>
              </w:rPr>
              <w:lastRenderedPageBreak/>
              <w:br w:type="page"/>
            </w:r>
            <w:r w:rsidRPr="00485A47">
              <w:rPr>
                <w:rFonts w:ascii="Cambria" w:hAnsi="Cambria"/>
                <w:sz w:val="36"/>
                <w:szCs w:val="36"/>
              </w:rPr>
              <w:t>CONTENIDO DEL PROYECTO</w:t>
            </w:r>
          </w:p>
        </w:tc>
      </w:tr>
      <w:tr w:rsidR="00464ED6" w:rsidRPr="00FA1D29">
        <w:trPr>
          <w:cantSplit/>
          <w:trHeight w:val="415"/>
        </w:trPr>
        <w:tc>
          <w:tcPr>
            <w:tcW w:w="5000" w:type="pct"/>
            <w:shd w:val="clear" w:color="auto" w:fill="E6E6E6"/>
            <w:vAlign w:val="center"/>
          </w:tcPr>
          <w:p w:rsidR="00464ED6" w:rsidRPr="00485A47" w:rsidRDefault="00464ED6">
            <w:pPr>
              <w:pStyle w:val="Ttulo2"/>
              <w:rPr>
                <w:rFonts w:ascii="Cambria" w:hAnsi="Cambria"/>
                <w:sz w:val="28"/>
              </w:rPr>
            </w:pPr>
            <w:r w:rsidRPr="00485A47">
              <w:rPr>
                <w:rFonts w:ascii="Cambria" w:hAnsi="Cambria"/>
                <w:sz w:val="28"/>
              </w:rPr>
              <w:t>CONTEXTO Y ANÁLISIS DE LA SITUACIÓN</w:t>
            </w:r>
          </w:p>
        </w:tc>
      </w:tr>
      <w:tr w:rsidR="00464ED6" w:rsidRPr="00FA1D29">
        <w:trPr>
          <w:trHeight w:val="6923"/>
        </w:trPr>
        <w:tc>
          <w:tcPr>
            <w:tcW w:w="0" w:type="auto"/>
            <w:vAlign w:val="bottom"/>
          </w:tcPr>
          <w:p w:rsidR="00C00CF6" w:rsidRDefault="00C00CF6" w:rsidP="00C00CF6">
            <w:pPr>
              <w:rPr>
                <w:rFonts w:ascii="Cambria" w:hAnsi="Cambria"/>
                <w:b/>
              </w:rPr>
            </w:pPr>
          </w:p>
          <w:p w:rsidR="00176AC0" w:rsidRPr="00A267EF" w:rsidRDefault="00464ED6" w:rsidP="00A267EF">
            <w:pPr>
              <w:numPr>
                <w:ilvl w:val="0"/>
                <w:numId w:val="8"/>
              </w:numPr>
              <w:rPr>
                <w:rFonts w:ascii="Cambria" w:hAnsi="Cambria"/>
                <w:b/>
              </w:rPr>
            </w:pPr>
            <w:r w:rsidRPr="000F2D2B">
              <w:rPr>
                <w:rFonts w:ascii="Cambria" w:hAnsi="Cambria"/>
                <w:b/>
              </w:rPr>
              <w:t>CONTEXTO Y ANTECEDENTES</w:t>
            </w:r>
            <w:r w:rsidR="00A267EF">
              <w:rPr>
                <w:rFonts w:ascii="Cambria" w:hAnsi="Cambria"/>
                <w:b/>
              </w:rPr>
              <w:t>:</w:t>
            </w:r>
          </w:p>
          <w:p w:rsidR="003151A4" w:rsidRPr="000F2D2B" w:rsidRDefault="003151A4" w:rsidP="000F2D2B">
            <w:pPr>
              <w:pStyle w:val="Ttulo3"/>
              <w:numPr>
                <w:ilvl w:val="0"/>
                <w:numId w:val="7"/>
              </w:numPr>
              <w:rPr>
                <w:rFonts w:ascii="Cambria" w:hAnsi="Cambria" w:cs="Trebuchet MS"/>
                <w:b w:val="0"/>
                <w:bCs w:val="0"/>
                <w:sz w:val="28"/>
                <w:szCs w:val="28"/>
              </w:rPr>
            </w:pPr>
            <w:r w:rsidRPr="000F2D2B">
              <w:rPr>
                <w:rFonts w:ascii="Cambria" w:hAnsi="Cambria" w:cs="Trebuchet MS"/>
                <w:b w:val="0"/>
                <w:bCs w:val="0"/>
                <w:sz w:val="28"/>
                <w:szCs w:val="28"/>
              </w:rPr>
              <w:t xml:space="preserve">Pertinencia y justificación de la propuesta  </w:t>
            </w:r>
          </w:p>
          <w:p w:rsidR="003151A4" w:rsidRPr="000F2D2B" w:rsidRDefault="003151A4" w:rsidP="003151A4">
            <w:pPr>
              <w:rPr>
                <w:rFonts w:ascii="Cambria" w:hAnsi="Cambria"/>
              </w:rPr>
            </w:pPr>
          </w:p>
          <w:p w:rsidR="003151A4" w:rsidRPr="000F2D2B" w:rsidRDefault="003151A4" w:rsidP="000F2D2B">
            <w:pPr>
              <w:numPr>
                <w:ilvl w:val="2"/>
                <w:numId w:val="7"/>
              </w:numPr>
              <w:rPr>
                <w:rFonts w:ascii="Cambria" w:hAnsi="Cambria" w:cs="Trebuchet MS"/>
              </w:rPr>
            </w:pPr>
            <w:r w:rsidRPr="000F2D2B">
              <w:rPr>
                <w:rFonts w:ascii="Cambria" w:hAnsi="Cambria" w:cs="Trebuchet MS"/>
              </w:rPr>
              <w:t xml:space="preserve">¿Cómo responde la propuesta a las necesidades y limitaciones del territorio (al contexto geográfico, social, cultural, económico y político de la zona)? </w:t>
            </w:r>
            <w:r w:rsidR="00574AFB">
              <w:rPr>
                <w:rFonts w:ascii="Cambria" w:hAnsi="Cambria" w:cs="Trebuchet MS"/>
              </w:rPr>
              <w:t xml:space="preserve"> </w:t>
            </w:r>
            <w:sdt>
              <w:sdtPr>
                <w:rPr>
                  <w:rStyle w:val="Estilo1"/>
                </w:rPr>
                <w:id w:val="1840273"/>
                <w:placeholder>
                  <w:docPart w:val="D75E326BC00A46BBAFAB52718B04AA11"/>
                </w:placeholder>
                <w:showingPlcHdr/>
              </w:sdtPr>
              <w:sdtEndPr>
                <w:rPr>
                  <w:rStyle w:val="Fuentedeprrafopredeter"/>
                  <w:rFonts w:ascii="Cambria" w:hAnsi="Cambria" w:cs="Trebuchet MS"/>
                  <w:sz w:val="28"/>
                </w:rPr>
              </w:sdtEndPr>
              <w:sdtContent>
                <w:r w:rsidR="00954BBC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485A47" w:rsidRPr="000F2D2B" w:rsidRDefault="00485A47" w:rsidP="000F2D2B">
            <w:pPr>
              <w:ind w:left="639"/>
              <w:rPr>
                <w:rFonts w:ascii="Cambria" w:hAnsi="Cambria" w:cs="Trebuchet MS"/>
              </w:rPr>
            </w:pPr>
          </w:p>
          <w:p w:rsidR="003151A4" w:rsidRPr="000F2D2B" w:rsidRDefault="003151A4" w:rsidP="000F2D2B">
            <w:pPr>
              <w:numPr>
                <w:ilvl w:val="2"/>
                <w:numId w:val="7"/>
              </w:numPr>
              <w:rPr>
                <w:rFonts w:ascii="Cambria" w:hAnsi="Cambria" w:cs="Trebuchet MS"/>
              </w:rPr>
            </w:pPr>
            <w:r w:rsidRPr="000F2D2B">
              <w:rPr>
                <w:rFonts w:ascii="Cambria" w:hAnsi="Cambria" w:cs="Trebuchet MS"/>
              </w:rPr>
              <w:t xml:space="preserve">¿Cuáles son los problemas y las necesidades que deberá resolver o satisfacer? </w:t>
            </w:r>
            <w:r w:rsidR="00574AFB">
              <w:rPr>
                <w:rFonts w:ascii="Cambria" w:hAnsi="Cambria" w:cs="Trebuchet MS"/>
              </w:rPr>
              <w:t xml:space="preserve"> </w:t>
            </w:r>
            <w:sdt>
              <w:sdtPr>
                <w:rPr>
                  <w:rStyle w:val="Estilo1"/>
                </w:rPr>
                <w:id w:val="1840275"/>
                <w:placeholder>
                  <w:docPart w:val="1E6B1F214CE84C6EB8655C9997822DA8"/>
                </w:placeholder>
                <w:showingPlcHdr/>
              </w:sdtPr>
              <w:sdtEndPr>
                <w:rPr>
                  <w:rStyle w:val="Fuentedeprrafopredeter"/>
                  <w:rFonts w:ascii="Cambria" w:hAnsi="Cambria" w:cs="Trebuchet MS"/>
                  <w:sz w:val="28"/>
                </w:rPr>
              </w:sdtEndPr>
              <w:sdtContent>
                <w:r w:rsidR="00954BBC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485A47" w:rsidRPr="000F2D2B" w:rsidRDefault="00485A47" w:rsidP="000F2D2B">
            <w:pPr>
              <w:ind w:left="639"/>
              <w:rPr>
                <w:rFonts w:ascii="Cambria" w:hAnsi="Cambria" w:cs="Trebuchet MS"/>
              </w:rPr>
            </w:pPr>
          </w:p>
          <w:p w:rsidR="003151A4" w:rsidRPr="000F2D2B" w:rsidRDefault="003151A4" w:rsidP="000F2D2B">
            <w:pPr>
              <w:numPr>
                <w:ilvl w:val="2"/>
                <w:numId w:val="7"/>
              </w:numPr>
              <w:rPr>
                <w:rFonts w:ascii="Cambria" w:hAnsi="Cambria" w:cs="Trebuchet MS"/>
              </w:rPr>
            </w:pPr>
            <w:r w:rsidRPr="000F2D2B">
              <w:rPr>
                <w:rFonts w:ascii="Cambria" w:hAnsi="Cambria" w:cs="Trebuchet MS"/>
              </w:rPr>
              <w:t xml:space="preserve">¿Cuál es el valor añadido de la acción? </w:t>
            </w:r>
            <w:r w:rsidR="00574AFB">
              <w:rPr>
                <w:rFonts w:ascii="Cambria" w:hAnsi="Cambria" w:cs="Trebuchet MS"/>
              </w:rPr>
              <w:t xml:space="preserve"> </w:t>
            </w:r>
            <w:sdt>
              <w:sdtPr>
                <w:rPr>
                  <w:rStyle w:val="Estilo1"/>
                </w:rPr>
                <w:id w:val="1840277"/>
                <w:placeholder>
                  <w:docPart w:val="03525F8E26A641C881E96F38DCC21A2C"/>
                </w:placeholder>
                <w:showingPlcHdr/>
              </w:sdtPr>
              <w:sdtEndPr>
                <w:rPr>
                  <w:rStyle w:val="Fuentedeprrafopredeter"/>
                  <w:rFonts w:ascii="Cambria" w:hAnsi="Cambria" w:cs="Trebuchet MS"/>
                  <w:sz w:val="28"/>
                </w:rPr>
              </w:sdtEndPr>
              <w:sdtContent>
                <w:r w:rsidR="00954BBC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3151A4" w:rsidRPr="000F2D2B" w:rsidRDefault="003151A4" w:rsidP="000F2D2B">
            <w:pPr>
              <w:ind w:left="639"/>
              <w:rPr>
                <w:rFonts w:ascii="Cambria" w:hAnsi="Cambria" w:cs="Trebuchet MS"/>
              </w:rPr>
            </w:pPr>
          </w:p>
          <w:p w:rsidR="003151A4" w:rsidRPr="000F2D2B" w:rsidRDefault="003151A4" w:rsidP="000F2D2B">
            <w:pPr>
              <w:pStyle w:val="Ttulo3"/>
              <w:numPr>
                <w:ilvl w:val="0"/>
                <w:numId w:val="7"/>
              </w:numPr>
              <w:rPr>
                <w:rFonts w:ascii="Cambria" w:hAnsi="Cambria" w:cs="Trebuchet MS"/>
                <w:b w:val="0"/>
                <w:bCs w:val="0"/>
                <w:sz w:val="28"/>
                <w:szCs w:val="28"/>
              </w:rPr>
            </w:pPr>
            <w:r w:rsidRPr="000F2D2B">
              <w:rPr>
                <w:rFonts w:ascii="Cambria" w:hAnsi="Cambria" w:cs="Trebuchet MS"/>
                <w:b w:val="0"/>
                <w:bCs w:val="0"/>
                <w:sz w:val="28"/>
                <w:szCs w:val="28"/>
              </w:rPr>
              <w:t xml:space="preserve">Metodología  </w:t>
            </w:r>
          </w:p>
          <w:p w:rsidR="003151A4" w:rsidRPr="000F2D2B" w:rsidRDefault="003151A4" w:rsidP="003151A4">
            <w:pPr>
              <w:rPr>
                <w:rFonts w:ascii="Cambria" w:hAnsi="Cambria" w:cs="Trebuchet MS"/>
              </w:rPr>
            </w:pPr>
          </w:p>
          <w:p w:rsidR="003151A4" w:rsidRDefault="003151A4" w:rsidP="000F2D2B">
            <w:pPr>
              <w:numPr>
                <w:ilvl w:val="2"/>
                <w:numId w:val="7"/>
              </w:numPr>
              <w:rPr>
                <w:rFonts w:ascii="Cambria" w:hAnsi="Cambria" w:cs="Trebuchet MS"/>
              </w:rPr>
            </w:pPr>
            <w:r w:rsidRPr="000F2D2B">
              <w:rPr>
                <w:rFonts w:ascii="Cambria" w:hAnsi="Cambria" w:cs="Trebuchet MS"/>
              </w:rPr>
              <w:t>¿Quiénes serán sus socios principales?</w:t>
            </w:r>
            <w:r w:rsidR="00574AFB">
              <w:rPr>
                <w:rFonts w:ascii="Cambria" w:hAnsi="Cambria" w:cs="Trebuchet MS"/>
              </w:rPr>
              <w:t xml:space="preserve"> </w:t>
            </w:r>
            <w:r w:rsidRPr="000F2D2B">
              <w:rPr>
                <w:rFonts w:ascii="Cambria" w:hAnsi="Cambria" w:cs="Trebuchet MS"/>
              </w:rPr>
              <w:t>¿Cuánto tiempo hace que existe una relación con ellos? ¿Cómo participarán en la acción?</w:t>
            </w:r>
            <w:r w:rsidR="00574AFB">
              <w:rPr>
                <w:rFonts w:ascii="Cambria" w:hAnsi="Cambria" w:cs="Trebuchet MS"/>
              </w:rPr>
              <w:t xml:space="preserve"> </w:t>
            </w:r>
          </w:p>
          <w:sdt>
            <w:sdtPr>
              <w:rPr>
                <w:rStyle w:val="Estilo1"/>
              </w:rPr>
              <w:id w:val="1840279"/>
              <w:placeholder>
                <w:docPart w:val="63C923FE4AB240B9AA4657C5D3AEB458"/>
              </w:placeholder>
              <w:showingPlcHdr/>
            </w:sdtPr>
            <w:sdtEndPr>
              <w:rPr>
                <w:rStyle w:val="Fuentedeprrafopredeter"/>
                <w:rFonts w:ascii="Cambria" w:hAnsi="Cambria" w:cs="Trebuchet MS"/>
                <w:sz w:val="28"/>
              </w:rPr>
            </w:sdtEndPr>
            <w:sdtContent>
              <w:p w:rsidR="00954BBC" w:rsidRPr="000F2D2B" w:rsidRDefault="00954BBC" w:rsidP="00954BBC">
                <w:pPr>
                  <w:ind w:left="1224"/>
                  <w:rPr>
                    <w:rFonts w:ascii="Cambria" w:hAnsi="Cambria" w:cs="Trebuchet MS"/>
                  </w:rPr>
                </w:pPr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485A47" w:rsidRDefault="003151A4" w:rsidP="00954BBC">
            <w:pPr>
              <w:numPr>
                <w:ilvl w:val="2"/>
                <w:numId w:val="7"/>
              </w:numPr>
              <w:rPr>
                <w:rFonts w:ascii="Cambria" w:hAnsi="Cambria" w:cs="Trebuchet MS"/>
              </w:rPr>
            </w:pPr>
            <w:r w:rsidRPr="000F2D2B">
              <w:rPr>
                <w:rFonts w:ascii="Cambria" w:hAnsi="Cambria" w:cs="Trebuchet MS"/>
              </w:rPr>
              <w:t>Métodos de ejecución previstos y justificación de su elección.</w:t>
            </w:r>
          </w:p>
          <w:sdt>
            <w:sdtPr>
              <w:rPr>
                <w:rStyle w:val="Estilo1"/>
              </w:rPr>
              <w:id w:val="1840281"/>
              <w:placeholder>
                <w:docPart w:val="EEFB9FE7FE2F4DCFBC0C998F27E3FF0D"/>
              </w:placeholder>
              <w:showingPlcHdr/>
            </w:sdtPr>
            <w:sdtEndPr>
              <w:rPr>
                <w:rStyle w:val="Fuentedeprrafopredeter"/>
                <w:rFonts w:ascii="Cambria" w:hAnsi="Cambria" w:cs="Trebuchet MS"/>
                <w:sz w:val="28"/>
              </w:rPr>
            </w:sdtEndPr>
            <w:sdtContent>
              <w:p w:rsidR="00954BBC" w:rsidRPr="00954BBC" w:rsidRDefault="00954BBC" w:rsidP="00954BBC">
                <w:pPr>
                  <w:ind w:left="1224"/>
                  <w:rPr>
                    <w:rFonts w:ascii="Cambria" w:hAnsi="Cambria" w:cs="Trebuchet MS"/>
                  </w:rPr>
                </w:pPr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3151A4" w:rsidRPr="000F2D2B" w:rsidRDefault="003151A4" w:rsidP="003151A4">
            <w:pPr>
              <w:rPr>
                <w:rFonts w:ascii="Cambria" w:hAnsi="Cambria" w:cs="Trebuchet MS"/>
              </w:rPr>
            </w:pPr>
          </w:p>
          <w:p w:rsidR="003151A4" w:rsidRPr="000F2D2B" w:rsidRDefault="003151A4" w:rsidP="000F2D2B">
            <w:pPr>
              <w:pStyle w:val="Ttulo3"/>
              <w:numPr>
                <w:ilvl w:val="0"/>
                <w:numId w:val="7"/>
              </w:numPr>
              <w:rPr>
                <w:rFonts w:ascii="Cambria" w:hAnsi="Cambria" w:cs="Trebuchet MS"/>
                <w:b w:val="0"/>
                <w:bCs w:val="0"/>
                <w:sz w:val="28"/>
                <w:szCs w:val="28"/>
              </w:rPr>
            </w:pPr>
            <w:r w:rsidRPr="000F2D2B">
              <w:rPr>
                <w:rFonts w:ascii="Cambria" w:hAnsi="Cambria" w:cs="Trebuchet MS"/>
                <w:b w:val="0"/>
                <w:bCs w:val="0"/>
                <w:sz w:val="28"/>
                <w:szCs w:val="28"/>
              </w:rPr>
              <w:t>Perspectivas de impacto</w:t>
            </w:r>
          </w:p>
          <w:p w:rsidR="000F2D2B" w:rsidRDefault="000F2D2B" w:rsidP="00485A47">
            <w:pPr>
              <w:rPr>
                <w:rFonts w:ascii="Cambria" w:hAnsi="Cambria" w:cs="Trebuchet MS"/>
              </w:rPr>
            </w:pPr>
          </w:p>
          <w:p w:rsidR="003151A4" w:rsidRDefault="003151A4" w:rsidP="000F2D2B">
            <w:pPr>
              <w:numPr>
                <w:ilvl w:val="2"/>
                <w:numId w:val="7"/>
              </w:numPr>
              <w:rPr>
                <w:rFonts w:ascii="Cambria" w:hAnsi="Cambria" w:cs="Trebuchet MS"/>
              </w:rPr>
            </w:pPr>
            <w:r w:rsidRPr="000F2D2B">
              <w:rPr>
                <w:rFonts w:ascii="Cambria" w:hAnsi="Cambria" w:cs="Trebuchet MS"/>
              </w:rPr>
              <w:t>Perspectivas de impacto en desarrollo socioeconómico, creación de capital social y fortalecimiento institucional.</w:t>
            </w:r>
          </w:p>
          <w:sdt>
            <w:sdtPr>
              <w:rPr>
                <w:rStyle w:val="Estilo1"/>
              </w:rPr>
              <w:id w:val="1840283"/>
              <w:placeholder>
                <w:docPart w:val="2ACD450F9AA64664A37AA67CD173D67D"/>
              </w:placeholder>
              <w:showingPlcHdr/>
            </w:sdtPr>
            <w:sdtEndPr>
              <w:rPr>
                <w:rStyle w:val="Fuentedeprrafopredeter"/>
                <w:rFonts w:ascii="Cambria" w:hAnsi="Cambria" w:cs="Trebuchet MS"/>
                <w:sz w:val="28"/>
              </w:rPr>
            </w:sdtEndPr>
            <w:sdtContent>
              <w:p w:rsidR="00574AFB" w:rsidRPr="000F2D2B" w:rsidRDefault="00954BBC" w:rsidP="00574AFB">
                <w:pPr>
                  <w:ind w:left="1224"/>
                  <w:rPr>
                    <w:rFonts w:ascii="Cambria" w:hAnsi="Cambria" w:cs="Trebuchet MS"/>
                  </w:rPr>
                </w:pPr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3151A4" w:rsidRPr="000F2D2B" w:rsidRDefault="003151A4" w:rsidP="003151A4">
            <w:pPr>
              <w:rPr>
                <w:rFonts w:ascii="Cambria" w:hAnsi="Cambria" w:cs="Trebuchet MS"/>
              </w:rPr>
            </w:pPr>
          </w:p>
          <w:p w:rsidR="003151A4" w:rsidRPr="000F2D2B" w:rsidRDefault="003151A4" w:rsidP="000F2D2B">
            <w:pPr>
              <w:pStyle w:val="Ttulo3"/>
              <w:numPr>
                <w:ilvl w:val="0"/>
                <w:numId w:val="7"/>
              </w:numPr>
              <w:rPr>
                <w:rFonts w:ascii="Cambria" w:hAnsi="Cambria" w:cs="Trebuchet MS"/>
                <w:b w:val="0"/>
                <w:bCs w:val="0"/>
                <w:sz w:val="28"/>
                <w:szCs w:val="28"/>
              </w:rPr>
            </w:pPr>
            <w:r w:rsidRPr="000F2D2B">
              <w:rPr>
                <w:rFonts w:ascii="Cambria" w:hAnsi="Cambria" w:cs="Trebuchet MS"/>
                <w:b w:val="0"/>
                <w:bCs w:val="0"/>
                <w:sz w:val="28"/>
                <w:szCs w:val="28"/>
              </w:rPr>
              <w:t xml:space="preserve">Viabilidad/Sostenibilidad  </w:t>
            </w:r>
          </w:p>
          <w:p w:rsidR="003151A4" w:rsidRPr="000F2D2B" w:rsidRDefault="003151A4" w:rsidP="003151A4">
            <w:pPr>
              <w:rPr>
                <w:rFonts w:ascii="Cambria" w:hAnsi="Cambria" w:cs="Trebuchet MS"/>
              </w:rPr>
            </w:pPr>
          </w:p>
          <w:p w:rsidR="00485A47" w:rsidRDefault="003151A4" w:rsidP="00954BBC">
            <w:pPr>
              <w:numPr>
                <w:ilvl w:val="2"/>
                <w:numId w:val="7"/>
              </w:numPr>
              <w:rPr>
                <w:rFonts w:ascii="Cambria" w:hAnsi="Cambria" w:cs="Trebuchet MS"/>
              </w:rPr>
            </w:pPr>
            <w:r w:rsidRPr="000F2D2B">
              <w:rPr>
                <w:rFonts w:ascii="Cambria" w:hAnsi="Cambria" w:cs="Trebuchet MS"/>
              </w:rPr>
              <w:t>Viabilidad económica, sociocultural, tecnológica y política, consideración de aspectos transversales.</w:t>
            </w:r>
          </w:p>
          <w:sdt>
            <w:sdtPr>
              <w:rPr>
                <w:rStyle w:val="Estilo1"/>
              </w:rPr>
              <w:id w:val="1840285"/>
              <w:placeholder>
                <w:docPart w:val="CEBA605A30FE4062ADD8784F934AE404"/>
              </w:placeholder>
              <w:showingPlcHdr/>
            </w:sdtPr>
            <w:sdtEndPr>
              <w:rPr>
                <w:rStyle w:val="Fuentedeprrafopredeter"/>
                <w:rFonts w:ascii="Cambria" w:hAnsi="Cambria" w:cs="Trebuchet MS"/>
                <w:sz w:val="28"/>
              </w:rPr>
            </w:sdtEndPr>
            <w:sdtContent>
              <w:p w:rsidR="00954BBC" w:rsidRDefault="00954BBC" w:rsidP="00954BBC">
                <w:pPr>
                  <w:ind w:left="1224"/>
                  <w:rPr>
                    <w:rFonts w:ascii="Cambria" w:hAnsi="Cambria" w:cs="Trebuchet MS"/>
                  </w:rPr>
                </w:pPr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954BBC" w:rsidRPr="00954BBC" w:rsidRDefault="00954BBC" w:rsidP="00954BBC">
            <w:pPr>
              <w:ind w:left="1224"/>
              <w:rPr>
                <w:rFonts w:ascii="Cambria" w:hAnsi="Cambria" w:cs="Trebuchet MS"/>
              </w:rPr>
            </w:pPr>
          </w:p>
          <w:p w:rsidR="003151A4" w:rsidRPr="000F2D2B" w:rsidRDefault="003151A4" w:rsidP="000F2D2B">
            <w:pPr>
              <w:numPr>
                <w:ilvl w:val="2"/>
                <w:numId w:val="7"/>
              </w:numPr>
              <w:rPr>
                <w:rFonts w:ascii="Cambria" w:hAnsi="Cambria" w:cs="Trebuchet MS"/>
              </w:rPr>
            </w:pPr>
            <w:r w:rsidRPr="000F2D2B">
              <w:rPr>
                <w:rFonts w:ascii="Cambria" w:hAnsi="Cambria" w:cs="Trebuchet MS"/>
              </w:rPr>
              <w:t>Capacidad institucional y de gestión.</w:t>
            </w:r>
          </w:p>
          <w:p w:rsidR="00485A47" w:rsidRPr="000F2D2B" w:rsidRDefault="00574AFB" w:rsidP="000F2D2B">
            <w:pPr>
              <w:ind w:left="639"/>
              <w:rPr>
                <w:rFonts w:ascii="Cambria" w:hAnsi="Cambria" w:cs="Trebuchet MS"/>
              </w:rPr>
            </w:pPr>
            <w:r>
              <w:rPr>
                <w:rFonts w:ascii="Cambria" w:hAnsi="Cambria" w:cs="Trebuchet MS"/>
              </w:rPr>
              <w:t xml:space="preserve">         </w:t>
            </w:r>
            <w:sdt>
              <w:sdtPr>
                <w:rPr>
                  <w:rStyle w:val="Estilo1"/>
                </w:rPr>
                <w:id w:val="1840287"/>
                <w:placeholder>
                  <w:docPart w:val="1DBB2B21E1874B48830D5DA97550D9A9"/>
                </w:placeholder>
                <w:showingPlcHdr/>
              </w:sdtPr>
              <w:sdtEndPr>
                <w:rPr>
                  <w:rStyle w:val="Fuentedeprrafopredeter"/>
                  <w:rFonts w:ascii="Cambria" w:hAnsi="Cambria" w:cs="Trebuchet MS"/>
                  <w:sz w:val="28"/>
                </w:rPr>
              </w:sdtEndPr>
              <w:sdtContent>
                <w:r w:rsidR="00954BBC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954BBC" w:rsidRDefault="00954BBC" w:rsidP="00954BBC">
            <w:pPr>
              <w:ind w:left="1224"/>
              <w:rPr>
                <w:rFonts w:ascii="Cambria" w:hAnsi="Cambria" w:cs="Trebuchet MS"/>
              </w:rPr>
            </w:pPr>
          </w:p>
          <w:p w:rsidR="003151A4" w:rsidRPr="000F2D2B" w:rsidRDefault="003151A4" w:rsidP="000F2D2B">
            <w:pPr>
              <w:numPr>
                <w:ilvl w:val="2"/>
                <w:numId w:val="7"/>
              </w:numPr>
              <w:rPr>
                <w:rFonts w:ascii="Cambria" w:hAnsi="Cambria" w:cs="Trebuchet MS"/>
              </w:rPr>
            </w:pPr>
            <w:r w:rsidRPr="000F2D2B">
              <w:rPr>
                <w:rFonts w:ascii="Cambria" w:hAnsi="Cambria" w:cs="Trebuchet MS"/>
              </w:rPr>
              <w:t>Perspectivas de sostenibilidad.</w:t>
            </w:r>
          </w:p>
          <w:p w:rsidR="003151A4" w:rsidRPr="000F2D2B" w:rsidRDefault="00574AFB" w:rsidP="003151A4">
            <w:pPr>
              <w:rPr>
                <w:rFonts w:ascii="Cambria" w:hAnsi="Cambria" w:cs="Trebuchet MS"/>
              </w:rPr>
            </w:pPr>
            <w:r>
              <w:rPr>
                <w:rFonts w:ascii="Cambria" w:hAnsi="Cambria" w:cs="Trebuchet MS"/>
              </w:rPr>
              <w:t xml:space="preserve">                   </w:t>
            </w:r>
            <w:sdt>
              <w:sdtPr>
                <w:rPr>
                  <w:rStyle w:val="Estilo1"/>
                </w:rPr>
                <w:id w:val="1840289"/>
                <w:placeholder>
                  <w:docPart w:val="3B20BCADE6354F978F893CCB561CD15C"/>
                </w:placeholder>
                <w:showingPlcHdr/>
              </w:sdtPr>
              <w:sdtEndPr>
                <w:rPr>
                  <w:rStyle w:val="Fuentedeprrafopredeter"/>
                  <w:rFonts w:ascii="Cambria" w:hAnsi="Cambria" w:cs="Trebuchet MS"/>
                  <w:sz w:val="28"/>
                </w:rPr>
              </w:sdtEndPr>
              <w:sdtContent>
                <w:r w:rsidR="00954BBC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3151A4" w:rsidRPr="000F2D2B" w:rsidRDefault="003151A4" w:rsidP="000F2D2B">
            <w:pPr>
              <w:pStyle w:val="Ttulo3"/>
              <w:numPr>
                <w:ilvl w:val="0"/>
                <w:numId w:val="7"/>
              </w:numPr>
              <w:rPr>
                <w:rFonts w:ascii="Cambria" w:hAnsi="Cambria" w:cs="Trebuchet MS"/>
                <w:b w:val="0"/>
                <w:bCs w:val="0"/>
                <w:sz w:val="28"/>
                <w:szCs w:val="28"/>
              </w:rPr>
            </w:pPr>
            <w:r w:rsidRPr="000F2D2B">
              <w:rPr>
                <w:rFonts w:ascii="Cambria" w:hAnsi="Cambria" w:cs="Trebuchet MS"/>
                <w:b w:val="0"/>
                <w:bCs w:val="0"/>
                <w:sz w:val="28"/>
                <w:szCs w:val="28"/>
              </w:rPr>
              <w:t>Experiencia y capacidad operativa</w:t>
            </w:r>
          </w:p>
          <w:p w:rsidR="003151A4" w:rsidRPr="000F2D2B" w:rsidRDefault="003151A4" w:rsidP="003151A4">
            <w:pPr>
              <w:rPr>
                <w:rFonts w:ascii="Cambria" w:hAnsi="Cambria" w:cs="Trebuchet MS"/>
              </w:rPr>
            </w:pPr>
          </w:p>
          <w:p w:rsidR="00176AC0" w:rsidRDefault="003151A4" w:rsidP="000F2D2B">
            <w:pPr>
              <w:numPr>
                <w:ilvl w:val="2"/>
                <w:numId w:val="7"/>
              </w:numPr>
              <w:rPr>
                <w:rFonts w:ascii="Cambria" w:hAnsi="Cambria" w:cs="Trebuchet MS"/>
              </w:rPr>
            </w:pPr>
            <w:r w:rsidRPr="000F2D2B">
              <w:rPr>
                <w:rFonts w:ascii="Cambria" w:hAnsi="Cambria" w:cs="Trebuchet MS"/>
              </w:rPr>
              <w:t xml:space="preserve">¿Qué experiencia tienen su organización y </w:t>
            </w:r>
            <w:r w:rsidR="000F2D2B">
              <w:rPr>
                <w:rFonts w:ascii="Cambria" w:hAnsi="Cambria" w:cs="Trebuchet MS"/>
              </w:rPr>
              <w:t xml:space="preserve">su(s) socio(s) en la gestión de </w:t>
            </w:r>
            <w:r w:rsidRPr="000F2D2B">
              <w:rPr>
                <w:rFonts w:ascii="Cambria" w:hAnsi="Cambria" w:cs="Trebuchet MS"/>
              </w:rPr>
              <w:t xml:space="preserve">proyectos similares? </w:t>
            </w:r>
          </w:p>
          <w:sdt>
            <w:sdtPr>
              <w:rPr>
                <w:rStyle w:val="Estilo1"/>
              </w:rPr>
              <w:id w:val="1840291"/>
              <w:placeholder>
                <w:docPart w:val="F2C455D9EFC443CB9A17ED72BD4C8249"/>
              </w:placeholder>
              <w:showingPlcHdr/>
            </w:sdtPr>
            <w:sdtEndPr>
              <w:rPr>
                <w:rStyle w:val="Fuentedeprrafopredeter"/>
                <w:rFonts w:ascii="Cambria" w:hAnsi="Cambria" w:cs="Trebuchet MS"/>
                <w:sz w:val="28"/>
              </w:rPr>
            </w:sdtEndPr>
            <w:sdtContent>
              <w:p w:rsidR="00485A47" w:rsidRPr="000F2D2B" w:rsidRDefault="00954BBC" w:rsidP="00954BBC">
                <w:pPr>
                  <w:ind w:left="709" w:firstLine="497"/>
                  <w:rPr>
                    <w:rFonts w:ascii="Cambria" w:hAnsi="Cambria" w:cs="Trebuchet MS"/>
                  </w:rPr>
                </w:pPr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485A47" w:rsidRPr="000F2D2B" w:rsidRDefault="00574AFB" w:rsidP="00954BBC">
            <w:pPr>
              <w:ind w:left="709" w:firstLine="497"/>
              <w:rPr>
                <w:rFonts w:ascii="Cambria" w:hAnsi="Cambria" w:cs="Trebuchet MS"/>
              </w:rPr>
            </w:pPr>
            <w:r>
              <w:rPr>
                <w:rFonts w:ascii="Cambria" w:hAnsi="Cambria" w:cs="Trebuchet MS"/>
              </w:rPr>
              <w:t xml:space="preserve"> </w:t>
            </w:r>
          </w:p>
          <w:p w:rsidR="00485A47" w:rsidRPr="000F2D2B" w:rsidRDefault="00485A47" w:rsidP="00485A47">
            <w:pPr>
              <w:ind w:left="709" w:hanging="709"/>
              <w:rPr>
                <w:rFonts w:ascii="Cambria" w:hAnsi="Cambria" w:cs="Trebuchet MS"/>
              </w:rPr>
            </w:pPr>
          </w:p>
          <w:p w:rsidR="0026198A" w:rsidRPr="000F2D2B" w:rsidRDefault="0026198A" w:rsidP="00485A47">
            <w:pPr>
              <w:rPr>
                <w:rFonts w:ascii="Cambria" w:hAnsi="Cambria" w:cs="Trebuchet MS"/>
              </w:rPr>
            </w:pPr>
          </w:p>
          <w:p w:rsidR="0026198A" w:rsidRPr="000F2D2B" w:rsidRDefault="0026198A" w:rsidP="00485A47">
            <w:pPr>
              <w:rPr>
                <w:rFonts w:ascii="Cambria" w:hAnsi="Cambria" w:cs="Trebuchet MS"/>
              </w:rPr>
            </w:pPr>
          </w:p>
          <w:p w:rsidR="0026198A" w:rsidRPr="00954BBC" w:rsidRDefault="000F2D2B" w:rsidP="0026198A">
            <w:pPr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Identificación de los problemas y las necesidades que se pretende abordar. </w:t>
            </w:r>
          </w:p>
          <w:p w:rsidR="0026198A" w:rsidRPr="00FA1D29" w:rsidRDefault="0026198A" w:rsidP="0026198A">
            <w:pPr>
              <w:rPr>
                <w:rFonts w:ascii="Cambria" w:hAnsi="Cambria"/>
                <w:sz w:val="18"/>
                <w:szCs w:val="14"/>
              </w:rPr>
            </w:pPr>
          </w:p>
          <w:p w:rsidR="0026198A" w:rsidRDefault="0026198A" w:rsidP="000F2D2B">
            <w:pPr>
              <w:jc w:val="both"/>
              <w:rPr>
                <w:rFonts w:ascii="Cambria" w:hAnsi="Cambria" w:cs="Trebuchet MS"/>
              </w:rPr>
            </w:pPr>
            <w:r>
              <w:rPr>
                <w:rFonts w:ascii="Cambria" w:hAnsi="Cambria"/>
                <w:sz w:val="18"/>
                <w:szCs w:val="14"/>
              </w:rPr>
              <w:t xml:space="preserve">CUANDO SE TRATE DE CONCESION DE BECAS HAN DE HACERSE CONSTAR LOS DATOS PERSONALES DE CADA BENEFICIARIO/A: NOMBRE Y APELLIDOS, CURSO PARA EL QUE SE SOLICITA LA </w:t>
            </w:r>
            <w:r>
              <w:rPr>
                <w:rFonts w:ascii="Cambria" w:hAnsi="Cambria"/>
                <w:sz w:val="18"/>
                <w:szCs w:val="14"/>
              </w:rPr>
              <w:lastRenderedPageBreak/>
              <w:t>BECA, NOTAS DEL ULTIMO CURSO, SITUACIÓN FAMILIAR QUE EXPLIQUE LA NECESIDAD DE LA AYUDA, CERTIFICADO DEL CENTRO ESCOLAR/UNIVERSITARIO QUE PRESENTE AL CANDIDATO/A</w:t>
            </w:r>
          </w:p>
          <w:sdt>
            <w:sdtPr>
              <w:rPr>
                <w:rStyle w:val="Estilo1"/>
              </w:rPr>
              <w:id w:val="1840293"/>
              <w:placeholder>
                <w:docPart w:val="98D8484A83FB4B8ABED9ADDB6A60B0B8"/>
              </w:placeholder>
              <w:showingPlcHdr/>
            </w:sdtPr>
            <w:sdtEndPr>
              <w:rPr>
                <w:rStyle w:val="Fuentedeprrafopredeter"/>
                <w:rFonts w:ascii="Cambria" w:hAnsi="Cambria" w:cs="Trebuchet MS"/>
                <w:sz w:val="28"/>
              </w:rPr>
            </w:sdtEndPr>
            <w:sdtContent>
              <w:p w:rsidR="0026198A" w:rsidRDefault="00954BBC" w:rsidP="00485A47">
                <w:pPr>
                  <w:rPr>
                    <w:rFonts w:ascii="Cambria" w:hAnsi="Cambria" w:cs="Trebuchet MS"/>
                  </w:rPr>
                </w:pPr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26198A" w:rsidRDefault="0026198A" w:rsidP="00485A47">
            <w:pPr>
              <w:rPr>
                <w:rFonts w:ascii="Cambria" w:hAnsi="Cambria" w:cs="Trebuchet MS"/>
              </w:rPr>
            </w:pPr>
          </w:p>
          <w:p w:rsidR="0026198A" w:rsidRDefault="0026198A" w:rsidP="00485A47">
            <w:pPr>
              <w:rPr>
                <w:rFonts w:ascii="Cambria" w:hAnsi="Cambria" w:cs="Trebuchet MS"/>
              </w:rPr>
            </w:pPr>
          </w:p>
          <w:p w:rsidR="0026198A" w:rsidRDefault="0026198A" w:rsidP="00485A47">
            <w:pPr>
              <w:rPr>
                <w:rFonts w:ascii="Cambria" w:hAnsi="Cambria" w:cs="Trebuchet MS"/>
              </w:rPr>
            </w:pPr>
          </w:p>
          <w:p w:rsidR="0026198A" w:rsidRDefault="0026198A" w:rsidP="00485A47">
            <w:pPr>
              <w:rPr>
                <w:rFonts w:ascii="Cambria" w:hAnsi="Cambria" w:cs="Trebuchet MS"/>
              </w:rPr>
            </w:pPr>
          </w:p>
          <w:p w:rsidR="0026198A" w:rsidRDefault="0026198A" w:rsidP="00485A47">
            <w:pPr>
              <w:rPr>
                <w:rFonts w:ascii="Cambria" w:hAnsi="Cambria" w:cs="Trebuchet MS"/>
              </w:rPr>
            </w:pPr>
          </w:p>
          <w:p w:rsidR="0026198A" w:rsidRDefault="0026198A" w:rsidP="00485A47">
            <w:pPr>
              <w:rPr>
                <w:rFonts w:ascii="Cambria" w:hAnsi="Cambria" w:cs="Trebuchet MS"/>
              </w:rPr>
            </w:pPr>
          </w:p>
          <w:p w:rsidR="0026198A" w:rsidRPr="00485A47" w:rsidRDefault="0026198A" w:rsidP="00485A47">
            <w:pPr>
              <w:rPr>
                <w:rFonts w:ascii="Cambria" w:hAnsi="Cambria" w:cs="Trebuchet MS"/>
              </w:rPr>
            </w:pPr>
          </w:p>
        </w:tc>
      </w:tr>
    </w:tbl>
    <w:p w:rsidR="00464ED6" w:rsidRPr="00FA1D29" w:rsidRDefault="00464ED6">
      <w:pPr>
        <w:rPr>
          <w:rFonts w:ascii="Cambria" w:hAnsi="Cambria"/>
          <w:sz w:val="14"/>
          <w:szCs w:val="14"/>
        </w:rPr>
      </w:pPr>
    </w:p>
    <w:p w:rsidR="00464ED6" w:rsidRPr="00FA1D29" w:rsidRDefault="00464ED6">
      <w:pPr>
        <w:rPr>
          <w:rFonts w:ascii="Cambria" w:hAnsi="Cambria"/>
        </w:rPr>
      </w:pPr>
      <w:r w:rsidRPr="00FA1D29">
        <w:rPr>
          <w:rFonts w:ascii="Cambria" w:hAnsi="Cambria"/>
        </w:rPr>
        <w:br w:type="page"/>
      </w:r>
    </w:p>
    <w:tbl>
      <w:tblPr>
        <w:tblW w:w="495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8"/>
      </w:tblGrid>
      <w:tr w:rsidR="00464ED6" w:rsidRPr="00FA1D29">
        <w:tc>
          <w:tcPr>
            <w:tcW w:w="0" w:type="auto"/>
            <w:vAlign w:val="bottom"/>
          </w:tcPr>
          <w:p w:rsidR="00464ED6" w:rsidRPr="00485A47" w:rsidRDefault="00464ED6">
            <w:pPr>
              <w:rPr>
                <w:rFonts w:ascii="Cambria" w:hAnsi="Cambria"/>
                <w:b/>
                <w:bCs/>
              </w:rPr>
            </w:pPr>
          </w:p>
          <w:p w:rsidR="00464ED6" w:rsidRPr="00485A47" w:rsidRDefault="0010027C" w:rsidP="000F2D2B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485A47">
              <w:rPr>
                <w:rFonts w:ascii="Cambria" w:hAnsi="Cambria"/>
                <w:b/>
                <w:bCs/>
              </w:rPr>
              <w:t xml:space="preserve">MATRIZ DE PLANIFICACION: </w:t>
            </w:r>
            <w:r w:rsidR="00464ED6" w:rsidRPr="00485A47">
              <w:rPr>
                <w:rFonts w:ascii="Cambria" w:hAnsi="Cambria"/>
                <w:b/>
                <w:bCs/>
              </w:rPr>
              <w:t>OBJETIVO GENERAL Y OBJETIVOS ESPECÍFICOS QUE SE PRETENDEN CONSEGUIR / INDICADORES DE MEDICIÓN DE SU CONSECUCIÓN / RESULTADOS ESPERADOS</w:t>
            </w:r>
            <w:r w:rsidRPr="00485A47">
              <w:rPr>
                <w:rFonts w:ascii="Cambria" w:hAnsi="Cambria"/>
                <w:b/>
                <w:bCs/>
              </w:rPr>
              <w:t>/ACTIVIDADES PREVISTAS</w:t>
            </w:r>
          </w:p>
          <w:p w:rsidR="00464ED6" w:rsidRPr="00485A47" w:rsidRDefault="00464ED6">
            <w:pPr>
              <w:rPr>
                <w:rFonts w:ascii="Cambria" w:hAnsi="Cambria"/>
              </w:rPr>
            </w:pPr>
          </w:p>
          <w:p w:rsidR="00574AFB" w:rsidRDefault="00464ED6" w:rsidP="000F2D2B">
            <w:pPr>
              <w:numPr>
                <w:ilvl w:val="0"/>
                <w:numId w:val="9"/>
              </w:numPr>
              <w:rPr>
                <w:rFonts w:ascii="Cambria" w:hAnsi="Cambria" w:cs="Arial"/>
              </w:rPr>
            </w:pPr>
            <w:r w:rsidRPr="00485A47">
              <w:rPr>
                <w:rFonts w:ascii="Cambria" w:hAnsi="Cambria" w:cs="Arial"/>
              </w:rPr>
              <w:t>Objetivo general:</w:t>
            </w:r>
          </w:p>
          <w:p w:rsidR="00464ED6" w:rsidRPr="00485A47" w:rsidRDefault="00464ED6" w:rsidP="00574AFB">
            <w:pPr>
              <w:ind w:left="720"/>
              <w:rPr>
                <w:rFonts w:ascii="Cambria" w:hAnsi="Cambria" w:cs="Arial"/>
              </w:rPr>
            </w:pPr>
            <w:r w:rsidRPr="00485A47">
              <w:rPr>
                <w:rFonts w:ascii="Cambria" w:hAnsi="Cambria" w:cs="Arial"/>
              </w:rPr>
              <w:t xml:space="preserve"> </w:t>
            </w:r>
            <w:sdt>
              <w:sdtPr>
                <w:rPr>
                  <w:rStyle w:val="Estilo1"/>
                </w:rPr>
                <w:id w:val="1840295"/>
                <w:placeholder>
                  <w:docPart w:val="4EE15CEA676F46DCA41350EA26724BFE"/>
                </w:placeholder>
                <w:showingPlcHdr/>
              </w:sdtPr>
              <w:sdtEndPr>
                <w:rPr>
                  <w:rStyle w:val="Fuentedeprrafopredeter"/>
                  <w:rFonts w:ascii="Cambria" w:hAnsi="Cambria" w:cs="Arial"/>
                  <w:sz w:val="28"/>
                </w:rPr>
              </w:sdtEndPr>
              <w:sdtContent>
                <w:r w:rsidR="00954BBC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464ED6" w:rsidRPr="00485A47" w:rsidRDefault="00464ED6" w:rsidP="00954BBC">
            <w:pPr>
              <w:rPr>
                <w:rFonts w:ascii="Cambria" w:hAnsi="Cambria" w:cs="Arial"/>
              </w:rPr>
            </w:pPr>
          </w:p>
          <w:p w:rsidR="00574AFB" w:rsidRDefault="00464ED6" w:rsidP="000F2D2B">
            <w:pPr>
              <w:numPr>
                <w:ilvl w:val="0"/>
                <w:numId w:val="9"/>
              </w:numPr>
              <w:rPr>
                <w:rFonts w:ascii="Cambria" w:hAnsi="Cambria" w:cs="Arial"/>
              </w:rPr>
            </w:pPr>
            <w:r w:rsidRPr="00485A47">
              <w:rPr>
                <w:rFonts w:ascii="Cambria" w:hAnsi="Cambria" w:cs="Arial"/>
              </w:rPr>
              <w:t>Objetivo específico:</w:t>
            </w:r>
          </w:p>
          <w:p w:rsidR="00464ED6" w:rsidRPr="00485A47" w:rsidRDefault="00464ED6" w:rsidP="00574AFB">
            <w:pPr>
              <w:ind w:left="720"/>
              <w:rPr>
                <w:rFonts w:ascii="Cambria" w:hAnsi="Cambria" w:cs="Arial"/>
              </w:rPr>
            </w:pPr>
            <w:r w:rsidRPr="00485A47">
              <w:rPr>
                <w:rFonts w:ascii="Cambria" w:hAnsi="Cambria" w:cs="Arial"/>
              </w:rPr>
              <w:t xml:space="preserve"> </w:t>
            </w:r>
            <w:sdt>
              <w:sdtPr>
                <w:rPr>
                  <w:rStyle w:val="Estilo1"/>
                </w:rPr>
                <w:id w:val="1840297"/>
                <w:placeholder>
                  <w:docPart w:val="CFEE031A6AEB4FAC93B64147A6B2FA0C"/>
                </w:placeholder>
                <w:showingPlcHdr/>
              </w:sdtPr>
              <w:sdtEndPr>
                <w:rPr>
                  <w:rStyle w:val="Fuentedeprrafopredeter"/>
                  <w:rFonts w:ascii="Cambria" w:hAnsi="Cambria" w:cs="Arial"/>
                  <w:sz w:val="28"/>
                </w:rPr>
              </w:sdtEndPr>
              <w:sdtContent>
                <w:r w:rsidR="00954BBC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464ED6" w:rsidRPr="00485A47" w:rsidRDefault="00464ED6" w:rsidP="00954BBC">
            <w:pPr>
              <w:rPr>
                <w:rFonts w:ascii="Cambria" w:hAnsi="Cambria"/>
              </w:rPr>
            </w:pPr>
          </w:p>
          <w:p w:rsidR="00574AFB" w:rsidRDefault="00464ED6" w:rsidP="000F2D2B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485A47">
              <w:rPr>
                <w:rFonts w:ascii="Cambria" w:hAnsi="Cambria"/>
              </w:rPr>
              <w:t>Indicadores de medición de su consecución:</w:t>
            </w:r>
            <w:r w:rsidR="00574AFB">
              <w:rPr>
                <w:rFonts w:ascii="Cambria" w:hAnsi="Cambria"/>
              </w:rPr>
              <w:t xml:space="preserve"> </w:t>
            </w:r>
          </w:p>
          <w:p w:rsidR="00464ED6" w:rsidRPr="00485A47" w:rsidRDefault="00574AFB" w:rsidP="00574AFB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Style w:val="Estilo1"/>
                </w:rPr>
                <w:id w:val="1840299"/>
                <w:placeholder>
                  <w:docPart w:val="5CBBEE0E21744AA08E4E4A18471E868E"/>
                </w:placeholder>
                <w:showingPlcHdr/>
              </w:sdtPr>
              <w:sdtEndPr>
                <w:rPr>
                  <w:rStyle w:val="Fuentedeprrafopredeter"/>
                  <w:rFonts w:ascii="Cambria" w:hAnsi="Cambria"/>
                  <w:sz w:val="28"/>
                </w:rPr>
              </w:sdtEndPr>
              <w:sdtContent>
                <w:r w:rsidR="00954BBC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0027C" w:rsidRPr="00485A47" w:rsidRDefault="0010027C" w:rsidP="00954BBC">
            <w:pPr>
              <w:rPr>
                <w:rFonts w:ascii="Cambria" w:hAnsi="Cambria"/>
              </w:rPr>
            </w:pPr>
          </w:p>
          <w:p w:rsidR="00574AFB" w:rsidRDefault="00464ED6" w:rsidP="000F2D2B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485A47">
              <w:rPr>
                <w:rFonts w:ascii="Cambria" w:hAnsi="Cambria"/>
              </w:rPr>
              <w:t>Resultados</w:t>
            </w:r>
            <w:r w:rsidR="00BC5764" w:rsidRPr="00485A47">
              <w:rPr>
                <w:rFonts w:ascii="Cambria" w:hAnsi="Cambria"/>
              </w:rPr>
              <w:t xml:space="preserve"> esperados</w:t>
            </w:r>
            <w:r w:rsidRPr="00485A47">
              <w:rPr>
                <w:rFonts w:ascii="Cambria" w:hAnsi="Cambria"/>
              </w:rPr>
              <w:t xml:space="preserve">: </w:t>
            </w:r>
          </w:p>
          <w:p w:rsidR="00464ED6" w:rsidRPr="00485A47" w:rsidRDefault="00574AFB" w:rsidP="00574AFB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Style w:val="Estilo1"/>
                </w:rPr>
                <w:id w:val="1840301"/>
                <w:placeholder>
                  <w:docPart w:val="B353EBFBA0F24819A63DEFECBD23C877"/>
                </w:placeholder>
                <w:showingPlcHdr/>
              </w:sdtPr>
              <w:sdtEndPr>
                <w:rPr>
                  <w:rStyle w:val="Fuentedeprrafopredeter"/>
                  <w:rFonts w:ascii="Cambria" w:hAnsi="Cambria"/>
                  <w:sz w:val="28"/>
                </w:rPr>
              </w:sdtEndPr>
              <w:sdtContent>
                <w:r w:rsidR="00954BBC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10027C" w:rsidRPr="00485A47" w:rsidRDefault="0010027C" w:rsidP="00954BBC">
            <w:pPr>
              <w:rPr>
                <w:rFonts w:ascii="Cambria" w:hAnsi="Cambria"/>
              </w:rPr>
            </w:pPr>
          </w:p>
          <w:p w:rsidR="00574AFB" w:rsidRDefault="0010027C" w:rsidP="000F2D2B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485A47">
              <w:rPr>
                <w:rFonts w:ascii="Cambria" w:hAnsi="Cambria"/>
              </w:rPr>
              <w:t>Actividades</w:t>
            </w:r>
            <w:r w:rsidR="00BC5764" w:rsidRPr="00485A47">
              <w:rPr>
                <w:rFonts w:ascii="Cambria" w:hAnsi="Cambria"/>
              </w:rPr>
              <w:t xml:space="preserve"> para su consecución</w:t>
            </w:r>
            <w:r w:rsidR="00574AFB">
              <w:rPr>
                <w:rFonts w:ascii="Cambria" w:hAnsi="Cambria"/>
              </w:rPr>
              <w:t>:</w:t>
            </w:r>
          </w:p>
          <w:p w:rsidR="00464ED6" w:rsidRPr="00485A47" w:rsidRDefault="00574AFB" w:rsidP="00574AFB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Style w:val="Estilo1"/>
                </w:rPr>
                <w:id w:val="1840303"/>
                <w:placeholder>
                  <w:docPart w:val="5619EE8A37AD4B64A76E09A7B280BF1C"/>
                </w:placeholder>
                <w:showingPlcHdr/>
              </w:sdtPr>
              <w:sdtEndPr>
                <w:rPr>
                  <w:rStyle w:val="Fuentedeprrafopredeter"/>
                  <w:rFonts w:ascii="Cambria" w:hAnsi="Cambria"/>
                  <w:sz w:val="28"/>
                </w:rPr>
              </w:sdtEndPr>
              <w:sdtContent>
                <w:r w:rsidR="00954BBC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464ED6" w:rsidRPr="00485A47" w:rsidRDefault="00464ED6" w:rsidP="00954BBC">
            <w:pPr>
              <w:rPr>
                <w:rFonts w:ascii="Cambria" w:hAnsi="Cambria"/>
              </w:rPr>
            </w:pPr>
          </w:p>
          <w:p w:rsidR="00BC5764" w:rsidRDefault="00BC5764" w:rsidP="000F2D2B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485A47">
              <w:rPr>
                <w:rFonts w:ascii="Cambria" w:hAnsi="Cambria"/>
              </w:rPr>
              <w:t>Hipótesis o riesgos</w:t>
            </w:r>
            <w:r w:rsidR="00574AFB">
              <w:rPr>
                <w:rFonts w:ascii="Cambria" w:hAnsi="Cambria"/>
              </w:rPr>
              <w:t>:</w:t>
            </w:r>
          </w:p>
          <w:sdt>
            <w:sdtPr>
              <w:rPr>
                <w:rStyle w:val="Estilo1"/>
              </w:rPr>
              <w:id w:val="1840305"/>
              <w:placeholder>
                <w:docPart w:val="8B127D2EA1BF4A48A97637C1158171EF"/>
              </w:placeholder>
              <w:showingPlcHdr/>
            </w:sdtPr>
            <w:sdtEndPr>
              <w:rPr>
                <w:rStyle w:val="Fuentedeprrafopredeter"/>
                <w:rFonts w:ascii="Cambria" w:hAnsi="Cambria"/>
                <w:sz w:val="28"/>
              </w:rPr>
            </w:sdtEndPr>
            <w:sdtContent>
              <w:p w:rsidR="00BC5764" w:rsidRDefault="009907EE" w:rsidP="009907EE">
                <w:pPr>
                  <w:ind w:left="781"/>
                  <w:rPr>
                    <w:rFonts w:ascii="Cambria" w:hAnsi="Cambria"/>
                  </w:rPr>
                </w:pPr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954BBC" w:rsidRDefault="00954BBC">
            <w:pPr>
              <w:rPr>
                <w:rFonts w:ascii="Cambria" w:hAnsi="Cambria"/>
              </w:rPr>
            </w:pPr>
          </w:p>
          <w:p w:rsidR="00954BBC" w:rsidRPr="00485A47" w:rsidRDefault="00954BBC">
            <w:pPr>
              <w:rPr>
                <w:rFonts w:ascii="Cambria" w:hAnsi="Cambria"/>
              </w:rPr>
            </w:pPr>
          </w:p>
          <w:p w:rsidR="007C42DF" w:rsidRDefault="007C42DF">
            <w:pPr>
              <w:rPr>
                <w:rFonts w:ascii="Cambria" w:hAnsi="Cambria"/>
              </w:rPr>
            </w:pPr>
          </w:p>
          <w:p w:rsidR="009907EE" w:rsidRPr="00485A47" w:rsidRDefault="009907EE">
            <w:pPr>
              <w:rPr>
                <w:rFonts w:ascii="Cambria" w:hAnsi="Cambria"/>
              </w:rPr>
            </w:pPr>
          </w:p>
          <w:p w:rsidR="00464ED6" w:rsidRDefault="00464ED6" w:rsidP="000F2D2B">
            <w:pPr>
              <w:numPr>
                <w:ilvl w:val="0"/>
                <w:numId w:val="8"/>
              </w:numPr>
              <w:rPr>
                <w:rFonts w:ascii="Cambria" w:hAnsi="Cambria"/>
                <w:b/>
                <w:bCs/>
              </w:rPr>
            </w:pPr>
            <w:r w:rsidRPr="00485A47">
              <w:rPr>
                <w:rFonts w:ascii="Cambria" w:hAnsi="Cambria"/>
                <w:b/>
                <w:bCs/>
              </w:rPr>
              <w:t>ADECUACIÓN A  LOS</w:t>
            </w:r>
            <w:r w:rsidR="0010027C" w:rsidRPr="00485A47">
              <w:rPr>
                <w:rFonts w:ascii="Cambria" w:hAnsi="Cambria"/>
                <w:b/>
                <w:bCs/>
              </w:rPr>
              <w:t xml:space="preserve"> PRINCIPIOS Y</w:t>
            </w:r>
            <w:r w:rsidR="00574AFB">
              <w:rPr>
                <w:rFonts w:ascii="Cambria" w:hAnsi="Cambria"/>
                <w:b/>
                <w:bCs/>
              </w:rPr>
              <w:t xml:space="preserve"> PRIORIDADES DE LA FUNDACION FABRE</w:t>
            </w:r>
            <w:r w:rsidR="00A267EF">
              <w:rPr>
                <w:rFonts w:ascii="Cambria" w:hAnsi="Cambria"/>
                <w:b/>
                <w:bCs/>
              </w:rPr>
              <w:t>:</w:t>
            </w:r>
          </w:p>
          <w:sdt>
            <w:sdtPr>
              <w:rPr>
                <w:rStyle w:val="Estilo1"/>
              </w:rPr>
              <w:id w:val="1840307"/>
              <w:placeholder>
                <w:docPart w:val="B18A2F363724446B81457B0EBE1601B3"/>
              </w:placeholder>
              <w:showingPlcHdr/>
            </w:sdtPr>
            <w:sdtEndPr>
              <w:rPr>
                <w:rStyle w:val="Fuentedeprrafopredeter"/>
                <w:rFonts w:ascii="Cambria" w:hAnsi="Cambria"/>
                <w:b/>
                <w:bCs/>
                <w:sz w:val="28"/>
              </w:rPr>
            </w:sdtEndPr>
            <w:sdtContent>
              <w:p w:rsidR="00983651" w:rsidRDefault="009907EE" w:rsidP="00574AFB">
                <w:pPr>
                  <w:ind w:left="639"/>
                  <w:rPr>
                    <w:rFonts w:ascii="Cambria" w:hAnsi="Cambria"/>
                    <w:b/>
                    <w:bCs/>
                  </w:rPr>
                </w:pPr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983651" w:rsidRDefault="00983651" w:rsidP="00983651">
            <w:pPr>
              <w:rPr>
                <w:rFonts w:ascii="Cambria" w:hAnsi="Cambria"/>
                <w:b/>
                <w:bCs/>
              </w:rPr>
            </w:pPr>
          </w:p>
          <w:p w:rsidR="00983651" w:rsidRDefault="00983651" w:rsidP="00983651">
            <w:pPr>
              <w:rPr>
                <w:rFonts w:ascii="Cambria" w:hAnsi="Cambria"/>
                <w:b/>
                <w:bCs/>
              </w:rPr>
            </w:pPr>
          </w:p>
          <w:p w:rsidR="00983651" w:rsidRDefault="00983651" w:rsidP="000F2D2B">
            <w:pPr>
              <w:numPr>
                <w:ilvl w:val="0"/>
                <w:numId w:val="8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DATOS BANCARIOS</w:t>
            </w:r>
            <w:r w:rsidR="00A267EF">
              <w:rPr>
                <w:rFonts w:ascii="Cambria" w:hAnsi="Cambria"/>
                <w:b/>
                <w:bCs/>
              </w:rPr>
              <w:t>:</w:t>
            </w:r>
          </w:p>
          <w:p w:rsidR="00983651" w:rsidRDefault="00983651" w:rsidP="00983651">
            <w:pPr>
              <w:rPr>
                <w:rFonts w:ascii="Cambria" w:hAnsi="Cambria"/>
                <w:b/>
                <w:bCs/>
              </w:rPr>
            </w:pPr>
          </w:p>
          <w:sdt>
            <w:sdtPr>
              <w:rPr>
                <w:rStyle w:val="Estilo1"/>
              </w:rPr>
              <w:id w:val="1840309"/>
              <w:placeholder>
                <w:docPart w:val="9222E44CB9444C5787ACD613BADEC051"/>
              </w:placeholder>
              <w:showingPlcHdr/>
            </w:sdtPr>
            <w:sdtEndPr>
              <w:rPr>
                <w:rStyle w:val="Fuentedeprrafopredeter"/>
                <w:rFonts w:ascii="Cambria" w:hAnsi="Cambria" w:cs="Arial"/>
                <w:sz w:val="28"/>
              </w:rPr>
            </w:sdtEndPr>
            <w:sdtContent>
              <w:p w:rsidR="007C42DF" w:rsidRDefault="009907EE" w:rsidP="009907EE">
                <w:pPr>
                  <w:ind w:left="639"/>
                  <w:jc w:val="both"/>
                  <w:rPr>
                    <w:rFonts w:ascii="Cambria" w:hAnsi="Cambria" w:cs="Arial"/>
                  </w:rPr>
                </w:pPr>
                <w:r w:rsidRPr="004C3CF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10027C" w:rsidRPr="00FA1D29" w:rsidRDefault="0010027C" w:rsidP="0010027C">
            <w:pPr>
              <w:jc w:val="both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464ED6" w:rsidRDefault="00464ED6" w:rsidP="00C00CF6">
      <w:pPr>
        <w:rPr>
          <w:rFonts w:ascii="Cambria" w:hAnsi="Cambria"/>
        </w:rPr>
      </w:pPr>
    </w:p>
    <w:p w:rsidR="005D35C4" w:rsidRDefault="005D35C4" w:rsidP="00C00CF6">
      <w:pPr>
        <w:rPr>
          <w:rFonts w:ascii="Cambria" w:hAnsi="Cambria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1341"/>
        <w:gridCol w:w="5374"/>
        <w:gridCol w:w="8513"/>
      </w:tblGrid>
      <w:tr w:rsidR="005D35C4" w:rsidRPr="00485A47" w:rsidTr="00274655">
        <w:trPr>
          <w:trHeight w:hRule="exact" w:val="306"/>
        </w:trPr>
        <w:tc>
          <w:tcPr>
            <w:tcW w:w="1341" w:type="dxa"/>
          </w:tcPr>
          <w:p w:rsidR="005D35C4" w:rsidRPr="00485A47" w:rsidRDefault="005D35C4" w:rsidP="00274655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85A47">
              <w:rPr>
                <w:rFonts w:ascii="Cambria" w:hAnsi="Cambria"/>
                <w:sz w:val="24"/>
                <w:szCs w:val="24"/>
              </w:rPr>
              <w:t>Don/Doña,</w:t>
            </w:r>
          </w:p>
        </w:tc>
        <w:tc>
          <w:tcPr>
            <w:tcW w:w="5374" w:type="dxa"/>
            <w:tcBorders>
              <w:bottom w:val="single" w:sz="4" w:space="0" w:color="auto"/>
            </w:tcBorders>
            <w:tcMar>
              <w:right w:w="0" w:type="dxa"/>
            </w:tcMar>
          </w:tcPr>
          <w:p w:rsidR="005D35C4" w:rsidRPr="00485A47" w:rsidRDefault="005D35C4" w:rsidP="009907EE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485A47">
              <w:rPr>
                <w:rFonts w:ascii="Cambria" w:hAnsi="Cambria"/>
                <w:sz w:val="24"/>
                <w:szCs w:val="24"/>
              </w:rPr>
              <w:t xml:space="preserve"> </w:t>
            </w:r>
            <w:sdt>
              <w:sdtPr>
                <w:rPr>
                  <w:rStyle w:val="Estilo1"/>
                </w:rPr>
                <w:id w:val="1840311"/>
                <w:placeholder>
                  <w:docPart w:val="0306E68A2F0649D8927EA135E874BAF5"/>
                </w:placeholder>
                <w:showingPlcHdr/>
              </w:sdtPr>
              <w:sdtEndPr>
                <w:rPr>
                  <w:rStyle w:val="Fuentedeprrafopredeter"/>
                  <w:rFonts w:ascii="Cambria" w:hAnsi="Cambria"/>
                  <w:sz w:val="28"/>
                  <w:szCs w:val="24"/>
                </w:rPr>
              </w:sdtEndPr>
              <w:sdtContent>
                <w:r w:rsidR="009907EE" w:rsidRPr="004C3CF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8513" w:type="dxa"/>
            <w:tcMar>
              <w:left w:w="0" w:type="dxa"/>
            </w:tcMar>
          </w:tcPr>
          <w:p w:rsidR="005D35C4" w:rsidRPr="00485A47" w:rsidRDefault="005D35C4" w:rsidP="00274655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485A47">
              <w:rPr>
                <w:rFonts w:ascii="Cambria" w:hAnsi="Cambria"/>
                <w:sz w:val="24"/>
                <w:szCs w:val="24"/>
              </w:rPr>
              <w:t xml:space="preserve"> Representante Legal de </w:t>
            </w:r>
            <w:r w:rsidRPr="00485A47">
              <w:rPr>
                <w:rFonts w:ascii="Cambria" w:hAnsi="Cambria"/>
                <w:b/>
                <w:sz w:val="24"/>
                <w:szCs w:val="24"/>
              </w:rPr>
              <w:t>ENTIDAD SOLICITANTE,</w:t>
            </w:r>
          </w:p>
        </w:tc>
      </w:tr>
      <w:tr w:rsidR="005D35C4" w:rsidRPr="00485A47" w:rsidTr="00274655">
        <w:tc>
          <w:tcPr>
            <w:tcW w:w="15228" w:type="dxa"/>
            <w:gridSpan w:val="3"/>
            <w:vAlign w:val="bottom"/>
          </w:tcPr>
          <w:p w:rsidR="005D35C4" w:rsidRPr="00485A47" w:rsidRDefault="005D35C4" w:rsidP="00274655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485A47">
              <w:rPr>
                <w:rFonts w:ascii="Cambria" w:hAnsi="Cambria"/>
                <w:sz w:val="24"/>
                <w:szCs w:val="24"/>
              </w:rPr>
              <w:t>certifica la veracidad de todos los datos obrantes en el presente anexo.</w:t>
            </w:r>
          </w:p>
        </w:tc>
      </w:tr>
    </w:tbl>
    <w:p w:rsidR="005D35C4" w:rsidRPr="00485A47" w:rsidRDefault="005D35C4" w:rsidP="005D35C4">
      <w:pPr>
        <w:rPr>
          <w:rFonts w:ascii="Cambria" w:hAnsi="Cambria"/>
          <w:sz w:val="24"/>
          <w:szCs w:val="24"/>
        </w:rPr>
      </w:pPr>
    </w:p>
    <w:tbl>
      <w:tblPr>
        <w:tblW w:w="7989" w:type="dxa"/>
        <w:jc w:val="center"/>
        <w:tblLayout w:type="fixed"/>
        <w:tblLook w:val="01E0" w:firstRow="1" w:lastRow="1" w:firstColumn="1" w:lastColumn="1" w:noHBand="0" w:noVBand="0"/>
      </w:tblPr>
      <w:tblGrid>
        <w:gridCol w:w="546"/>
        <w:gridCol w:w="3287"/>
        <w:gridCol w:w="306"/>
        <w:gridCol w:w="3850"/>
      </w:tblGrid>
      <w:tr w:rsidR="005D35C4" w:rsidRPr="00485A47" w:rsidTr="009907EE">
        <w:trPr>
          <w:trHeight w:val="420"/>
          <w:jc w:val="center"/>
        </w:trPr>
        <w:tc>
          <w:tcPr>
            <w:tcW w:w="546" w:type="dxa"/>
          </w:tcPr>
          <w:p w:rsidR="005D35C4" w:rsidRPr="00485A47" w:rsidRDefault="005D35C4" w:rsidP="00274655">
            <w:pPr>
              <w:rPr>
                <w:rFonts w:ascii="Cambria" w:hAnsi="Cambria" w:cs="Arial"/>
                <w:sz w:val="24"/>
                <w:szCs w:val="24"/>
              </w:rPr>
            </w:pPr>
            <w:r w:rsidRPr="00485A47">
              <w:rPr>
                <w:rFonts w:ascii="Cambria" w:hAnsi="Cambria" w:cs="Arial"/>
                <w:sz w:val="24"/>
                <w:szCs w:val="24"/>
              </w:rPr>
              <w:t xml:space="preserve"> En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5D35C4" w:rsidRPr="00485A47" w:rsidRDefault="005D35C4" w:rsidP="00274655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06" w:type="dxa"/>
          </w:tcPr>
          <w:p w:rsidR="005D35C4" w:rsidRPr="00FD5D9E" w:rsidRDefault="005D35C4" w:rsidP="00274655">
            <w:pPr>
              <w:rPr>
                <w:rFonts w:ascii="Tahoma" w:hAnsi="Tahoma"/>
                <w:color w:val="000000"/>
                <w:sz w:val="24"/>
              </w:rPr>
            </w:pPr>
            <w:r>
              <w:rPr>
                <w:rFonts w:ascii="Tahoma" w:hAnsi="Tahoma"/>
                <w:color w:val="000000"/>
                <w:sz w:val="24"/>
              </w:rPr>
              <w:t>a</w:t>
            </w:r>
          </w:p>
        </w:tc>
        <w:sdt>
          <w:sdtPr>
            <w:rPr>
              <w:rStyle w:val="Estilo1"/>
            </w:rPr>
            <w:id w:val="1840313"/>
            <w:placeholder>
              <w:docPart w:val="84855CC795E54FAE95A4C78297D5C918"/>
            </w:placeholder>
            <w:showingPlcHdr/>
            <w:date>
              <w:dateFormat w:val="dd' de 'MMMM' de '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Cambria" w:hAnsi="Cambria" w:cs="Arial"/>
              <w:sz w:val="28"/>
              <w:szCs w:val="24"/>
            </w:rPr>
          </w:sdtEndPr>
          <w:sdtContent>
            <w:tc>
              <w:tcPr>
                <w:tcW w:w="3850" w:type="dxa"/>
                <w:tcBorders>
                  <w:bottom w:val="single" w:sz="4" w:space="0" w:color="auto"/>
                </w:tcBorders>
              </w:tcPr>
              <w:p w:rsidR="005D35C4" w:rsidRPr="00485A47" w:rsidRDefault="009907EE" w:rsidP="00274655">
                <w:pPr>
                  <w:rPr>
                    <w:rFonts w:ascii="Cambria" w:hAnsi="Cambria" w:cs="Arial"/>
                    <w:sz w:val="24"/>
                    <w:szCs w:val="24"/>
                  </w:rPr>
                </w:pPr>
                <w:r w:rsidRPr="004C3CF3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5D35C4" w:rsidRPr="00485A47" w:rsidRDefault="005D35C4" w:rsidP="005D35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</w:t>
      </w:r>
    </w:p>
    <w:tbl>
      <w:tblPr>
        <w:tblW w:w="0" w:type="auto"/>
        <w:tblInd w:w="209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50"/>
      </w:tblGrid>
      <w:tr w:rsidR="005D35C4" w:rsidRPr="00485A47" w:rsidTr="00274655">
        <w:trPr>
          <w:trHeight w:val="99"/>
        </w:trPr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5D35C4" w:rsidRPr="00485A47" w:rsidRDefault="005D35C4" w:rsidP="00274655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 w:rsidRPr="00485A47">
              <w:rPr>
                <w:rFonts w:ascii="Cambria" w:hAnsi="Cambria" w:cs="Arial"/>
                <w:sz w:val="24"/>
                <w:szCs w:val="24"/>
              </w:rPr>
              <w:t xml:space="preserve">Fdo: </w:t>
            </w:r>
          </w:p>
        </w:tc>
        <w:tc>
          <w:tcPr>
            <w:tcW w:w="9050" w:type="dxa"/>
            <w:tcBorders>
              <w:top w:val="nil"/>
              <w:bottom w:val="single" w:sz="4" w:space="0" w:color="auto"/>
            </w:tcBorders>
            <w:vAlign w:val="bottom"/>
          </w:tcPr>
          <w:p w:rsidR="005D35C4" w:rsidRPr="00485A47" w:rsidRDefault="005D35C4" w:rsidP="00274655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D35C4" w:rsidRPr="00485A47" w:rsidTr="00274655">
        <w:tc>
          <w:tcPr>
            <w:tcW w:w="9770" w:type="dxa"/>
            <w:gridSpan w:val="2"/>
            <w:tcBorders>
              <w:top w:val="nil"/>
            </w:tcBorders>
            <w:vAlign w:val="bottom"/>
          </w:tcPr>
          <w:p w:rsidR="005D35C4" w:rsidRPr="00485A47" w:rsidRDefault="005D35C4" w:rsidP="00274655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85A47">
              <w:rPr>
                <w:rFonts w:ascii="Cambria" w:hAnsi="Cambria" w:cs="Arial"/>
                <w:sz w:val="24"/>
                <w:szCs w:val="24"/>
              </w:rPr>
              <w:t>(Representante Legal)</w:t>
            </w:r>
          </w:p>
        </w:tc>
      </w:tr>
    </w:tbl>
    <w:p w:rsidR="005D35C4" w:rsidRDefault="005D35C4" w:rsidP="00C00CF6">
      <w:pPr>
        <w:rPr>
          <w:rFonts w:ascii="Cambria" w:hAnsi="Cambria"/>
        </w:rPr>
      </w:pPr>
    </w:p>
    <w:p w:rsidR="005D35C4" w:rsidRPr="00FA1D29" w:rsidRDefault="005D35C4" w:rsidP="00C00CF6">
      <w:pPr>
        <w:rPr>
          <w:rFonts w:ascii="Cambria" w:hAnsi="Cambria"/>
        </w:rPr>
      </w:pPr>
    </w:p>
    <w:sectPr w:rsidR="005D35C4" w:rsidRPr="00FA1D29" w:rsidSect="005D3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74" w:right="680" w:bottom="1474" w:left="130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BCF" w:rsidRDefault="00445BCF">
      <w:r>
        <w:separator/>
      </w:r>
    </w:p>
  </w:endnote>
  <w:endnote w:type="continuationSeparator" w:id="0">
    <w:p w:rsidR="00445BCF" w:rsidRDefault="0044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D6" w:rsidRDefault="006A24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4ED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4ED6" w:rsidRDefault="00464E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D6" w:rsidRDefault="00464ED6">
    <w:pPr>
      <w:pStyle w:val="Piedepgina"/>
      <w:framePr w:wrap="around" w:vAnchor="text" w:hAnchor="page" w:x="10235" w:y="-59"/>
      <w:rPr>
        <w:rStyle w:val="Nmerodepgina"/>
      </w:rPr>
    </w:pPr>
  </w:p>
  <w:p w:rsidR="00464ED6" w:rsidRDefault="00464ED6" w:rsidP="00176AC0">
    <w:pPr>
      <w:pStyle w:val="Piedepgina"/>
      <w:ind w:right="360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28" w:rsidRDefault="00850D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BCF" w:rsidRDefault="00445BCF">
      <w:r>
        <w:separator/>
      </w:r>
    </w:p>
  </w:footnote>
  <w:footnote w:type="continuationSeparator" w:id="0">
    <w:p w:rsidR="00445BCF" w:rsidRDefault="0044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28" w:rsidRDefault="00850D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037" w:rsidRDefault="00587037" w:rsidP="00587037">
    <w:pPr>
      <w:jc w:val="right"/>
      <w:rPr>
        <w:rFonts w:ascii="Trebuchet MS" w:hAnsi="Trebuchet MS"/>
        <w:color w:val="548DD4"/>
        <w:sz w:val="44"/>
        <w:szCs w:val="44"/>
      </w:rPr>
    </w:pPr>
    <w:r>
      <w:rPr>
        <w:rFonts w:ascii="Trebuchet MS" w:hAnsi="Trebuchet MS"/>
        <w:color w:val="548DD4"/>
        <w:sz w:val="44"/>
        <w:szCs w:val="44"/>
      </w:rPr>
      <w:t>Fundación Fabre</w:t>
    </w:r>
  </w:p>
  <w:p w:rsidR="00587037" w:rsidRDefault="00587037">
    <w:pPr>
      <w:pStyle w:val="Encabezado"/>
      <w:rPr>
        <w:rFonts w:ascii="Cambria" w:hAnsi="Cambria"/>
      </w:rPr>
    </w:pPr>
  </w:p>
  <w:p w:rsidR="001B7D54" w:rsidRDefault="00445BCF" w:rsidP="001B7D54">
    <w:pPr>
      <w:pStyle w:val="Encabezado"/>
      <w:jc w:val="center"/>
    </w:pPr>
    <w:r>
      <w:rPr>
        <w:rFonts w:ascii="Cambria" w:hAnsi="Cambria"/>
        <w:lang w:eastAsia="zh-TW"/>
      </w:rPr>
      <w:pict>
        <v:group id="_x0000_s2052" style="position:absolute;left:0;text-align:left;margin-left:0;margin-top:0;width:611.15pt;height:64.75pt;z-index:25165875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="Cambria" w:hAnsi="Cambria"/>
        <w:lang w:eastAsia="zh-TW"/>
      </w:rPr>
      <w:pict>
        <v:rect id="_x0000_s2051" style="position:absolute;left:0;text-align:left;margin-left:554.8pt;margin-top:.5pt;width:7.15pt;height:29.6pt;z-index:251657728;mso-height-percent:900;mso-position-horizontal-relative:page;mso-position-vertical-relative:page;mso-height-percent:900;mso-height-relative:top-margin-area" fillcolor="#4bacc6" strokecolor="#205867">
          <w10:wrap anchorx="page" anchory="page"/>
        </v:rect>
      </w:pict>
    </w:r>
    <w:r>
      <w:rPr>
        <w:rFonts w:ascii="Cambria" w:hAnsi="Cambria"/>
        <w:lang w:eastAsia="zh-TW"/>
      </w:rPr>
      <w:pict>
        <v:rect id="_x0000_s2050" style="position:absolute;left:0;text-align:left;margin-left:33.2pt;margin-top:.5pt;width:7.15pt;height:29.6pt;z-index:251656704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28" w:rsidRDefault="00850D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C7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E1695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285DEC"/>
    <w:multiLevelType w:val="hybridMultilevel"/>
    <w:tmpl w:val="DD187B54"/>
    <w:lvl w:ilvl="0" w:tplc="0C0A000F">
      <w:start w:val="1"/>
      <w:numFmt w:val="decimal"/>
      <w:lvlText w:val="%1."/>
      <w:lvlJc w:val="left"/>
      <w:pPr>
        <w:ind w:left="1501" w:hanging="360"/>
      </w:pPr>
    </w:lvl>
    <w:lvl w:ilvl="1" w:tplc="0C0A0019" w:tentative="1">
      <w:start w:val="1"/>
      <w:numFmt w:val="lowerLetter"/>
      <w:lvlText w:val="%2."/>
      <w:lvlJc w:val="left"/>
      <w:pPr>
        <w:ind w:left="2221" w:hanging="360"/>
      </w:pPr>
    </w:lvl>
    <w:lvl w:ilvl="2" w:tplc="0C0A001B" w:tentative="1">
      <w:start w:val="1"/>
      <w:numFmt w:val="lowerRoman"/>
      <w:lvlText w:val="%3."/>
      <w:lvlJc w:val="right"/>
      <w:pPr>
        <w:ind w:left="2941" w:hanging="180"/>
      </w:pPr>
    </w:lvl>
    <w:lvl w:ilvl="3" w:tplc="0C0A000F" w:tentative="1">
      <w:start w:val="1"/>
      <w:numFmt w:val="decimal"/>
      <w:lvlText w:val="%4."/>
      <w:lvlJc w:val="left"/>
      <w:pPr>
        <w:ind w:left="3661" w:hanging="360"/>
      </w:pPr>
    </w:lvl>
    <w:lvl w:ilvl="4" w:tplc="0C0A0019" w:tentative="1">
      <w:start w:val="1"/>
      <w:numFmt w:val="lowerLetter"/>
      <w:lvlText w:val="%5."/>
      <w:lvlJc w:val="left"/>
      <w:pPr>
        <w:ind w:left="4381" w:hanging="360"/>
      </w:pPr>
    </w:lvl>
    <w:lvl w:ilvl="5" w:tplc="0C0A001B" w:tentative="1">
      <w:start w:val="1"/>
      <w:numFmt w:val="lowerRoman"/>
      <w:lvlText w:val="%6."/>
      <w:lvlJc w:val="right"/>
      <w:pPr>
        <w:ind w:left="5101" w:hanging="180"/>
      </w:pPr>
    </w:lvl>
    <w:lvl w:ilvl="6" w:tplc="0C0A000F" w:tentative="1">
      <w:start w:val="1"/>
      <w:numFmt w:val="decimal"/>
      <w:lvlText w:val="%7."/>
      <w:lvlJc w:val="left"/>
      <w:pPr>
        <w:ind w:left="5821" w:hanging="360"/>
      </w:pPr>
    </w:lvl>
    <w:lvl w:ilvl="7" w:tplc="0C0A0019" w:tentative="1">
      <w:start w:val="1"/>
      <w:numFmt w:val="lowerLetter"/>
      <w:lvlText w:val="%8."/>
      <w:lvlJc w:val="left"/>
      <w:pPr>
        <w:ind w:left="6541" w:hanging="360"/>
      </w:pPr>
    </w:lvl>
    <w:lvl w:ilvl="8" w:tplc="0C0A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 w15:restartNumberingAfterBreak="0">
    <w:nsid w:val="38310001"/>
    <w:multiLevelType w:val="hybridMultilevel"/>
    <w:tmpl w:val="B67C5C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58D0"/>
    <w:multiLevelType w:val="hybridMultilevel"/>
    <w:tmpl w:val="A56213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825A9"/>
    <w:multiLevelType w:val="hybridMultilevel"/>
    <w:tmpl w:val="D90A043A"/>
    <w:lvl w:ilvl="0" w:tplc="6982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F443D"/>
    <w:multiLevelType w:val="hybridMultilevel"/>
    <w:tmpl w:val="742C21FA"/>
    <w:lvl w:ilvl="0" w:tplc="2B082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151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8803A9"/>
    <w:multiLevelType w:val="hybridMultilevel"/>
    <w:tmpl w:val="744C0142"/>
    <w:lvl w:ilvl="0" w:tplc="0FBAB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BD9040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2227A"/>
    <w:multiLevelType w:val="hybridMultilevel"/>
    <w:tmpl w:val="F2D6BC46"/>
    <w:lvl w:ilvl="0" w:tplc="8DBC0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6B123C"/>
    <w:multiLevelType w:val="hybridMultilevel"/>
    <w:tmpl w:val="95E2761E"/>
    <w:lvl w:ilvl="0" w:tplc="C610D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555D0B"/>
    <w:multiLevelType w:val="hybridMultilevel"/>
    <w:tmpl w:val="93EAF8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Nb8N9UuHVlbGRHl7th5aZvxpPPw=" w:salt="vXZNp0ba6wNTARAAXLn6kQ==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34A4"/>
    <w:rsid w:val="00027C7C"/>
    <w:rsid w:val="00056C7D"/>
    <w:rsid w:val="00075F92"/>
    <w:rsid w:val="0009707F"/>
    <w:rsid w:val="000C0ECD"/>
    <w:rsid w:val="000F2D2B"/>
    <w:rsid w:val="0010027C"/>
    <w:rsid w:val="00135DE7"/>
    <w:rsid w:val="00176AC0"/>
    <w:rsid w:val="00186FA1"/>
    <w:rsid w:val="001B7D54"/>
    <w:rsid w:val="001C0E06"/>
    <w:rsid w:val="00231685"/>
    <w:rsid w:val="00231E2F"/>
    <w:rsid w:val="0026198A"/>
    <w:rsid w:val="0026779B"/>
    <w:rsid w:val="00274655"/>
    <w:rsid w:val="002C6C02"/>
    <w:rsid w:val="002E3447"/>
    <w:rsid w:val="003151A4"/>
    <w:rsid w:val="003A1E34"/>
    <w:rsid w:val="00445BCF"/>
    <w:rsid w:val="00464ED6"/>
    <w:rsid w:val="00475C7F"/>
    <w:rsid w:val="00485A47"/>
    <w:rsid w:val="004D309C"/>
    <w:rsid w:val="00517216"/>
    <w:rsid w:val="00532A89"/>
    <w:rsid w:val="00540778"/>
    <w:rsid w:val="00546565"/>
    <w:rsid w:val="00574AFB"/>
    <w:rsid w:val="0058251C"/>
    <w:rsid w:val="00587037"/>
    <w:rsid w:val="005B48E7"/>
    <w:rsid w:val="005D35C4"/>
    <w:rsid w:val="0063315B"/>
    <w:rsid w:val="00690848"/>
    <w:rsid w:val="006A24A5"/>
    <w:rsid w:val="00711F8F"/>
    <w:rsid w:val="007C42DF"/>
    <w:rsid w:val="00847C5E"/>
    <w:rsid w:val="00850D28"/>
    <w:rsid w:val="009502B0"/>
    <w:rsid w:val="00954BBC"/>
    <w:rsid w:val="00963F98"/>
    <w:rsid w:val="00983651"/>
    <w:rsid w:val="009907EE"/>
    <w:rsid w:val="009C375A"/>
    <w:rsid w:val="00A117B7"/>
    <w:rsid w:val="00A267EF"/>
    <w:rsid w:val="00AF252E"/>
    <w:rsid w:val="00B31899"/>
    <w:rsid w:val="00B334A4"/>
    <w:rsid w:val="00BC5764"/>
    <w:rsid w:val="00C00CF6"/>
    <w:rsid w:val="00C825D0"/>
    <w:rsid w:val="00C85502"/>
    <w:rsid w:val="00D068C2"/>
    <w:rsid w:val="00DA3EF4"/>
    <w:rsid w:val="00E9506D"/>
    <w:rsid w:val="00EB2F0C"/>
    <w:rsid w:val="00F010B7"/>
    <w:rsid w:val="00FA1D29"/>
    <w:rsid w:val="00FA3CDF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5:docId w15:val="{1702C8B8-E26A-4972-8EAA-B4D48C72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24A5"/>
    <w:rPr>
      <w:rFonts w:ascii="Arial" w:hAnsi="Arial"/>
      <w:color w:val="17365D"/>
      <w:sz w:val="28"/>
      <w:szCs w:val="28"/>
    </w:rPr>
  </w:style>
  <w:style w:type="paragraph" w:styleId="Ttulo1">
    <w:name w:val="heading 1"/>
    <w:basedOn w:val="Normal"/>
    <w:next w:val="Normal"/>
    <w:qFormat/>
    <w:rsid w:val="006A24A5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6A24A5"/>
    <w:pPr>
      <w:keepNext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3151A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A24A5"/>
    <w:rPr>
      <w:color w:val="0000FF"/>
      <w:u w:val="single"/>
    </w:rPr>
  </w:style>
  <w:style w:type="paragraph" w:styleId="TDC3">
    <w:name w:val="toc 3"/>
    <w:basedOn w:val="Normal"/>
    <w:next w:val="Normal"/>
    <w:autoRedefine/>
    <w:semiHidden/>
    <w:rsid w:val="006A24A5"/>
    <w:pPr>
      <w:tabs>
        <w:tab w:val="right" w:pos="9628"/>
      </w:tabs>
      <w:ind w:left="240"/>
    </w:pPr>
    <w:rPr>
      <w:rFonts w:cs="Arial"/>
      <w:b/>
      <w:noProof/>
    </w:rPr>
  </w:style>
  <w:style w:type="paragraph" w:styleId="Encabezado">
    <w:name w:val="header"/>
    <w:basedOn w:val="Normal"/>
    <w:link w:val="EncabezadoCar"/>
    <w:uiPriority w:val="99"/>
    <w:rsid w:val="006A24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24A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A24A5"/>
  </w:style>
  <w:style w:type="paragraph" w:styleId="Textoindependiente">
    <w:name w:val="Body Text"/>
    <w:basedOn w:val="Normal"/>
    <w:rsid w:val="006A24A5"/>
    <w:pPr>
      <w:jc w:val="both"/>
    </w:pPr>
    <w:rPr>
      <w:rFonts w:ascii="Times New Roman" w:hAnsi="Times New Roman"/>
      <w:sz w:val="22"/>
    </w:rPr>
  </w:style>
  <w:style w:type="paragraph" w:styleId="Textoindependiente2">
    <w:name w:val="Body Text 2"/>
    <w:basedOn w:val="Normal"/>
    <w:rsid w:val="006A24A5"/>
    <w:rPr>
      <w:color w:val="FF9900"/>
      <w:sz w:val="22"/>
    </w:rPr>
  </w:style>
  <w:style w:type="paragraph" w:styleId="Textoindependiente3">
    <w:name w:val="Body Text 3"/>
    <w:basedOn w:val="Normal"/>
    <w:rsid w:val="006A24A5"/>
    <w:rPr>
      <w:rFonts w:ascii="Geneva" w:hAnsi="Geneva" w:cs="Tahoma"/>
      <w:color w:val="000000"/>
      <w:sz w:val="22"/>
      <w:szCs w:val="18"/>
    </w:rPr>
  </w:style>
  <w:style w:type="paragraph" w:styleId="Sangradetextonormal">
    <w:name w:val="Body Text Indent"/>
    <w:basedOn w:val="Normal"/>
    <w:rsid w:val="006A24A5"/>
    <w:pPr>
      <w:ind w:left="360"/>
      <w:jc w:val="both"/>
    </w:pPr>
    <w:rPr>
      <w:rFonts w:cs="Arial"/>
      <w:szCs w:val="22"/>
      <w:lang w:val="es-MX"/>
    </w:rPr>
  </w:style>
  <w:style w:type="character" w:styleId="Hipervnculovisitado">
    <w:name w:val="FollowedHyperlink"/>
    <w:basedOn w:val="Fuentedeprrafopredeter"/>
    <w:rsid w:val="006A24A5"/>
    <w:rPr>
      <w:color w:val="800080"/>
      <w:u w:val="single"/>
    </w:rPr>
  </w:style>
  <w:style w:type="paragraph" w:customStyle="1" w:styleId="13E1774F58A8470FA8D2413307C39336">
    <w:name w:val="13E1774F58A8470FA8D2413307C39336"/>
    <w:rsid w:val="0058703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7037"/>
    <w:rPr>
      <w:rFonts w:ascii="Arial" w:hAnsi="Arial"/>
      <w:color w:val="17365D"/>
      <w:sz w:val="28"/>
      <w:szCs w:val="28"/>
    </w:rPr>
  </w:style>
  <w:style w:type="paragraph" w:styleId="Textodeglobo">
    <w:name w:val="Balloon Text"/>
    <w:basedOn w:val="Normal"/>
    <w:link w:val="TextodegloboCar"/>
    <w:rsid w:val="005870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7037"/>
    <w:rPr>
      <w:rFonts w:ascii="Tahoma" w:hAnsi="Tahoma" w:cs="Tahoma"/>
      <w:color w:val="17365D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D7F66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FD7F66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g\Downloads\Solicitud%20cooperacion%20sociocultu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C8B0C64FA48E0B1DDA91D1AE5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CD27-A9D8-4DF4-AA01-559460A1DA4D}"/>
      </w:docPartPr>
      <w:docPartBody>
        <w:p w:rsidR="00000000" w:rsidRDefault="00D7055E">
          <w:pPr>
            <w:pStyle w:val="2C0C8B0C64FA48E0B1DDA91D1AE51AAA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D8AD1933B6474ABB170D0A2B3F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30A7-C262-4FAE-9528-69FDF502AFA9}"/>
      </w:docPartPr>
      <w:docPartBody>
        <w:p w:rsidR="00000000" w:rsidRDefault="00D7055E">
          <w:pPr>
            <w:pStyle w:val="D6D8AD1933B6474ABB170D0A2B3F4D3C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89EEF85AD344229EC42004AF77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E71F-4F8A-4CEC-B21E-5D9FD878E9ED}"/>
      </w:docPartPr>
      <w:docPartBody>
        <w:p w:rsidR="00000000" w:rsidRDefault="00D7055E">
          <w:pPr>
            <w:pStyle w:val="A389EEF85AD344229EC42004AF7778F9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2814790E1642F2A0665A1DB583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ED5B-688C-449C-9374-73BF89B5A30E}"/>
      </w:docPartPr>
      <w:docPartBody>
        <w:p w:rsidR="00000000" w:rsidRDefault="00D7055E">
          <w:pPr>
            <w:pStyle w:val="142814790E1642F2A0665A1DB5834E4F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5A7485611747F485FC2D2EF871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2739-CA5A-4BFD-BC1B-CB2E78A21C4B}"/>
      </w:docPartPr>
      <w:docPartBody>
        <w:p w:rsidR="00000000" w:rsidRDefault="00D7055E">
          <w:pPr>
            <w:pStyle w:val="B95A7485611747F485FC2D2EF8717778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A212B87C1047F285AA3EDF33E5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62E3-3944-4A53-A6CE-2982889A9CE1}"/>
      </w:docPartPr>
      <w:docPartBody>
        <w:p w:rsidR="00000000" w:rsidRDefault="00D7055E">
          <w:pPr>
            <w:pStyle w:val="F6A212B87C1047F285AA3EDF33E53B4F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A2ADA1730C4637ACDABE317A4D2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0D82-703F-41D1-AFA2-A0F2FEC725D2}"/>
      </w:docPartPr>
      <w:docPartBody>
        <w:p w:rsidR="00000000" w:rsidRDefault="00D7055E">
          <w:pPr>
            <w:pStyle w:val="8BA2ADA1730C4637ACDABE317A4D2056"/>
          </w:pPr>
          <w:r w:rsidRPr="004C3CF3">
            <w:rPr>
              <w:rStyle w:val="Textodelmarcadordeposicin"/>
            </w:rPr>
            <w:t xml:space="preserve">Haga clic aquí para escribir </w:t>
          </w:r>
          <w:r w:rsidRPr="004C3CF3">
            <w:rPr>
              <w:rStyle w:val="Textodelmarcadordeposicin"/>
            </w:rPr>
            <w:t>texto.</w:t>
          </w:r>
        </w:p>
      </w:docPartBody>
    </w:docPart>
    <w:docPart>
      <w:docPartPr>
        <w:name w:val="3B165BDB3A634ECB9293A519089D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2447-31C5-4002-95F4-FCF30E0A2261}"/>
      </w:docPartPr>
      <w:docPartBody>
        <w:p w:rsidR="00000000" w:rsidRDefault="00D7055E">
          <w:pPr>
            <w:pStyle w:val="3B165BDB3A634ECB9293A519089D1A3C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8431722C314685B58C08490FE5C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61A86-2588-4A54-ADBA-0F850CFCBB18}"/>
      </w:docPartPr>
      <w:docPartBody>
        <w:p w:rsidR="00000000" w:rsidRDefault="00D7055E">
          <w:pPr>
            <w:pStyle w:val="198431722C314685B58C08490FE5C22F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332A49124E4E138955B702222A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E8B0-7FC0-4650-91C0-948B4478A740}"/>
      </w:docPartPr>
      <w:docPartBody>
        <w:p w:rsidR="00000000" w:rsidRDefault="00D7055E">
          <w:pPr>
            <w:pStyle w:val="7F332A49124E4E138955B702222AD940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2DA0E100A8435CAAB130784984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4DD2-2B71-4DDB-AE38-39C57C78FF1A}"/>
      </w:docPartPr>
      <w:docPartBody>
        <w:p w:rsidR="00000000" w:rsidRDefault="00D7055E">
          <w:pPr>
            <w:pStyle w:val="962DA0E100A8435CAAB1307849844FE3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9E07B513A04671AF7A94424EC3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3FEE-266B-4119-84E0-B8D15314B520}"/>
      </w:docPartPr>
      <w:docPartBody>
        <w:p w:rsidR="00000000" w:rsidRDefault="00D7055E">
          <w:pPr>
            <w:pStyle w:val="7E9E07B513A04671AF7A94424EC3FE08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00035A328F41F0B036D0B3FF4B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6CF2-83A0-458C-9DE4-16A67AF87AA7}"/>
      </w:docPartPr>
      <w:docPartBody>
        <w:p w:rsidR="00000000" w:rsidRDefault="00D7055E">
          <w:pPr>
            <w:pStyle w:val="6100035A328F41F0B036D0B3FF4BE40E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9A9824C50845EE898B2830909B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BD10-3B4D-4B4E-AF57-B73399C2D229}"/>
      </w:docPartPr>
      <w:docPartBody>
        <w:p w:rsidR="00000000" w:rsidRDefault="00D7055E">
          <w:pPr>
            <w:pStyle w:val="2C9A9824C50845EE898B2830909BB7EB"/>
          </w:pPr>
          <w:r w:rsidRPr="004C3CF3">
            <w:rPr>
              <w:rStyle w:val="Textodelmarcadordeposicin"/>
            </w:rPr>
            <w:t>Haga clic aquí para escribir text</w:t>
          </w:r>
          <w:r w:rsidRPr="004C3CF3">
            <w:rPr>
              <w:rStyle w:val="Textodelmarcadordeposicin"/>
            </w:rPr>
            <w:t>o.</w:t>
          </w:r>
        </w:p>
      </w:docPartBody>
    </w:docPart>
    <w:docPart>
      <w:docPartPr>
        <w:name w:val="5858F9ABF5D94100883F6BE8FC34C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DE74-1619-495D-8CC8-9818FF08D552}"/>
      </w:docPartPr>
      <w:docPartBody>
        <w:p w:rsidR="00000000" w:rsidRDefault="00D7055E">
          <w:pPr>
            <w:pStyle w:val="5858F9ABF5D94100883F6BE8FC34C12D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8A6A6513F04E2EAF634B00E168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62F1-61CF-4D30-B1B3-56EB218B2137}"/>
      </w:docPartPr>
      <w:docPartBody>
        <w:p w:rsidR="00000000" w:rsidRDefault="00D7055E">
          <w:pPr>
            <w:pStyle w:val="908A6A6513F04E2EAF634B00E1686E0C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3AEB70C1184A6AB3E5BE1884EA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A4A3-4497-4B4E-8CD3-4D3641DAED19}"/>
      </w:docPartPr>
      <w:docPartBody>
        <w:p w:rsidR="00000000" w:rsidRDefault="00D7055E">
          <w:pPr>
            <w:pStyle w:val="ED3AEB70C1184A6AB3E5BE1884EA76C8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CF205A9133402EA0A5FC96527E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3648-1C1C-4374-8458-22AB19DBFBB0}"/>
      </w:docPartPr>
      <w:docPartBody>
        <w:p w:rsidR="00000000" w:rsidRDefault="00D7055E">
          <w:pPr>
            <w:pStyle w:val="D2CF205A9133402EA0A5FC96527E8B35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1A619FEF6E47BF992229C000A4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C1B8-706C-4B13-AE37-50C597AEFE6E}"/>
      </w:docPartPr>
      <w:docPartBody>
        <w:p w:rsidR="00000000" w:rsidRDefault="00D7055E">
          <w:pPr>
            <w:pStyle w:val="A81A619FEF6E47BF992229C000A4B0B2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B8FED0F93B4DC9A55EBDC59667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A8C1A-4092-4CEC-A1ED-95FF88B4F42E}"/>
      </w:docPartPr>
      <w:docPartBody>
        <w:p w:rsidR="00000000" w:rsidRDefault="00D7055E">
          <w:pPr>
            <w:pStyle w:val="79B8FED0F93B4DC9A55EBDC59667724F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C045E1F097403E92699BBADA57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0F0F-E843-47E2-A950-EB67C99D0247}"/>
      </w:docPartPr>
      <w:docPartBody>
        <w:p w:rsidR="00000000" w:rsidRDefault="00D7055E">
          <w:pPr>
            <w:pStyle w:val="DFC045E1F097403E92699BBADA57C2E7"/>
          </w:pPr>
          <w:r w:rsidRPr="004C3CF3">
            <w:rPr>
              <w:rStyle w:val="Textodelmarcadordeposicin"/>
            </w:rPr>
            <w:t xml:space="preserve">Haga clic aquí para escribir </w:t>
          </w:r>
          <w:r w:rsidRPr="004C3CF3">
            <w:rPr>
              <w:rStyle w:val="Textodelmarcadordeposicin"/>
            </w:rPr>
            <w:t>texto.</w:t>
          </w:r>
        </w:p>
      </w:docPartBody>
    </w:docPart>
    <w:docPart>
      <w:docPartPr>
        <w:name w:val="EDAAF369606D48A5B8500793B873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67F8-8DE4-4792-8383-CC44D80103C5}"/>
      </w:docPartPr>
      <w:docPartBody>
        <w:p w:rsidR="00000000" w:rsidRDefault="00D7055E">
          <w:pPr>
            <w:pStyle w:val="EDAAF369606D48A5B8500793B873BFD8"/>
          </w:pPr>
          <w:r w:rsidRPr="004C3CF3">
            <w:rPr>
              <w:rStyle w:val="Textodelmarcadordeposicin"/>
            </w:rPr>
            <w:t>Elija un elemento.</w:t>
          </w:r>
        </w:p>
      </w:docPartBody>
    </w:docPart>
    <w:docPart>
      <w:docPartPr>
        <w:name w:val="D44E6EB247244778B21BDDCED4775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29A2-FC39-445C-A4C7-1CDF483C89C5}"/>
      </w:docPartPr>
      <w:docPartBody>
        <w:p w:rsidR="00000000" w:rsidRDefault="00D7055E">
          <w:pPr>
            <w:pStyle w:val="D44E6EB247244778B21BDDCED4775A2C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BD7762368E4C6BB740DF5E62C3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573C-F3AB-4B4D-A855-ED7053CC2F31}"/>
      </w:docPartPr>
      <w:docPartBody>
        <w:p w:rsidR="00000000" w:rsidRDefault="00D7055E">
          <w:pPr>
            <w:pStyle w:val="52BD7762368E4C6BB740DF5E62C380DC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230D2282954B22AE5E6F18BC69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6A832-DA0D-4D5B-92BC-02B1A3F6F3A8}"/>
      </w:docPartPr>
      <w:docPartBody>
        <w:p w:rsidR="00000000" w:rsidRDefault="00D7055E">
          <w:pPr>
            <w:pStyle w:val="8D230D2282954B22AE5E6F18BC69D9BA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5E326BC00A46BBAFAB52718B04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C8C0-74B2-445E-B972-44E1650C0277}"/>
      </w:docPartPr>
      <w:docPartBody>
        <w:p w:rsidR="00000000" w:rsidRDefault="00D7055E">
          <w:pPr>
            <w:pStyle w:val="D75E326BC00A46BBAFAB52718B04AA11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6B1F214CE84C6EB8655C999782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84CE-C2DB-4821-B7BA-1DD88AB565BA}"/>
      </w:docPartPr>
      <w:docPartBody>
        <w:p w:rsidR="00000000" w:rsidRDefault="00D7055E">
          <w:pPr>
            <w:pStyle w:val="1E6B1F214CE84C6EB8655C9997822DA8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525F8E26A641C881E96F38DCC2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6123-28B6-4D1F-A8BB-034DF424E0CE}"/>
      </w:docPartPr>
      <w:docPartBody>
        <w:p w:rsidR="00000000" w:rsidRDefault="00D7055E">
          <w:pPr>
            <w:pStyle w:val="03525F8E26A641C881E96F38DCC21A2C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C923FE4AB240B9AA4657C5D3AE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4182-0E5E-4A42-9328-4DA51C509A32}"/>
      </w:docPartPr>
      <w:docPartBody>
        <w:p w:rsidR="00000000" w:rsidRDefault="00D7055E">
          <w:pPr>
            <w:pStyle w:val="63C923FE4AB240B9AA4657C5D3AEB458"/>
          </w:pPr>
          <w:r w:rsidRPr="004C3CF3">
            <w:rPr>
              <w:rStyle w:val="Textodelmarcadordeposicin"/>
            </w:rPr>
            <w:t>Haga clic aquí</w:t>
          </w:r>
          <w:r w:rsidRPr="004C3CF3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EEFB9FE7FE2F4DCFBC0C998F27E3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E703-CEC9-482F-A0C5-17CD6413CA3D}"/>
      </w:docPartPr>
      <w:docPartBody>
        <w:p w:rsidR="00000000" w:rsidRDefault="00D7055E">
          <w:pPr>
            <w:pStyle w:val="EEFB9FE7FE2F4DCFBC0C998F27E3FF0D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CD450F9AA64664A37AA67CD173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BD9A-0ABE-45AA-881B-D7D2AE94B20E}"/>
      </w:docPartPr>
      <w:docPartBody>
        <w:p w:rsidR="00000000" w:rsidRDefault="00D7055E">
          <w:pPr>
            <w:pStyle w:val="2ACD450F9AA64664A37AA67CD173D67D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BA605A30FE4062ADD8784F934A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AF7F-E847-4DB1-AC84-B0DFFFBAD9CB}"/>
      </w:docPartPr>
      <w:docPartBody>
        <w:p w:rsidR="00000000" w:rsidRDefault="00D7055E">
          <w:pPr>
            <w:pStyle w:val="CEBA605A30FE4062ADD8784F934AE404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BB2B21E1874B48830D5DA97550D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422E9-066E-42DB-990E-71D2F6F2F3F7}"/>
      </w:docPartPr>
      <w:docPartBody>
        <w:p w:rsidR="00000000" w:rsidRDefault="00D7055E">
          <w:pPr>
            <w:pStyle w:val="1DBB2B21E1874B48830D5DA97550D9A9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20BCADE6354F978F893CCB561C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FA4A-DC0E-4710-ACF1-3F7CF3F55E2D}"/>
      </w:docPartPr>
      <w:docPartBody>
        <w:p w:rsidR="00000000" w:rsidRDefault="00D7055E">
          <w:pPr>
            <w:pStyle w:val="3B20BCADE6354F978F893CCB561CD15C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C455D9EFC443CB9A17ED72BD4C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3117-0A70-4D09-8061-0ED19BC2E651}"/>
      </w:docPartPr>
      <w:docPartBody>
        <w:p w:rsidR="00000000" w:rsidRDefault="00D7055E">
          <w:pPr>
            <w:pStyle w:val="F2C455D9EFC443CB9A17ED72BD4C8249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D8484A83FB4B8ABED9ADDB6A60B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747A-6B71-4BB5-8B35-6490CCB8A545}"/>
      </w:docPartPr>
      <w:docPartBody>
        <w:p w:rsidR="00000000" w:rsidRDefault="00D7055E">
          <w:pPr>
            <w:pStyle w:val="98D8484A83FB4B8ABED9ADDB6A60B0B8"/>
          </w:pPr>
          <w:r w:rsidRPr="004C3CF3">
            <w:rPr>
              <w:rStyle w:val="Textodelmarcadordeposicin"/>
            </w:rPr>
            <w:t>Haga clic aquí par</w:t>
          </w:r>
          <w:r w:rsidRPr="004C3CF3">
            <w:rPr>
              <w:rStyle w:val="Textodelmarcadordeposicin"/>
            </w:rPr>
            <w:t>a escribir texto.</w:t>
          </w:r>
        </w:p>
      </w:docPartBody>
    </w:docPart>
    <w:docPart>
      <w:docPartPr>
        <w:name w:val="4EE15CEA676F46DCA41350EA2672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8D81-AE41-4E0B-866B-0ABC68E707F3}"/>
      </w:docPartPr>
      <w:docPartBody>
        <w:p w:rsidR="00000000" w:rsidRDefault="00D7055E">
          <w:pPr>
            <w:pStyle w:val="4EE15CEA676F46DCA41350EA26724BFE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EE031A6AEB4FAC93B64147A6B2F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55DC-AD4F-4362-ADBE-9103087D5C80}"/>
      </w:docPartPr>
      <w:docPartBody>
        <w:p w:rsidR="00000000" w:rsidRDefault="00D7055E">
          <w:pPr>
            <w:pStyle w:val="CFEE031A6AEB4FAC93B64147A6B2FA0C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BBEE0E21744AA08E4E4A18471E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E2B2-4E15-436A-AE3D-F2A92F88238A}"/>
      </w:docPartPr>
      <w:docPartBody>
        <w:p w:rsidR="00000000" w:rsidRDefault="00D7055E">
          <w:pPr>
            <w:pStyle w:val="5CBBEE0E21744AA08E4E4A18471E868E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53EBFBA0F24819A63DEFECBD23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D9F9-BEE9-4833-A934-1DEDA1AF36F4}"/>
      </w:docPartPr>
      <w:docPartBody>
        <w:p w:rsidR="00000000" w:rsidRDefault="00D7055E">
          <w:pPr>
            <w:pStyle w:val="B353EBFBA0F24819A63DEFECBD23C877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19EE8A37AD4B64A76E09A7B280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122B9-8661-4EBA-BE49-304FEB118CA9}"/>
      </w:docPartPr>
      <w:docPartBody>
        <w:p w:rsidR="00000000" w:rsidRDefault="00D7055E">
          <w:pPr>
            <w:pStyle w:val="5619EE8A37AD4B64A76E09A7B280BF1C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127D2EA1BF4A48A97637C11581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A4A8-1F83-4C2D-A57F-C673E028C66D}"/>
      </w:docPartPr>
      <w:docPartBody>
        <w:p w:rsidR="00000000" w:rsidRDefault="00D7055E">
          <w:pPr>
            <w:pStyle w:val="8B127D2EA1BF4A48A97637C1158171EF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8A2F363724446B81457B0EBE16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DA39-863C-4728-BB99-D009FE89F843}"/>
      </w:docPartPr>
      <w:docPartBody>
        <w:p w:rsidR="00000000" w:rsidRDefault="00D7055E">
          <w:pPr>
            <w:pStyle w:val="B18A2F363724446B81457B0EBE1601B3"/>
          </w:pPr>
          <w:r w:rsidRPr="004C3CF3">
            <w:rPr>
              <w:rStyle w:val="Textodelmarcadordeposicin"/>
            </w:rPr>
            <w:t xml:space="preserve">Haga clic aquí </w:t>
          </w:r>
          <w:r w:rsidRPr="004C3CF3">
            <w:rPr>
              <w:rStyle w:val="Textodelmarcadordeposicin"/>
            </w:rPr>
            <w:t>para escribir texto.</w:t>
          </w:r>
        </w:p>
      </w:docPartBody>
    </w:docPart>
    <w:docPart>
      <w:docPartPr>
        <w:name w:val="9222E44CB9444C5787ACD613BADE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82F44-CE5C-432C-A60F-20E970D8DFB2}"/>
      </w:docPartPr>
      <w:docPartBody>
        <w:p w:rsidR="00000000" w:rsidRDefault="00D7055E">
          <w:pPr>
            <w:pStyle w:val="9222E44CB9444C5787ACD613BADEC051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06E68A2F0649D8927EA135E874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03F3-9762-40D9-BDC4-092CBCFFC3AD}"/>
      </w:docPartPr>
      <w:docPartBody>
        <w:p w:rsidR="00000000" w:rsidRDefault="00D7055E">
          <w:pPr>
            <w:pStyle w:val="0306E68A2F0649D8927EA135E874BAF5"/>
          </w:pPr>
          <w:r w:rsidRPr="004C3CF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855CC795E54FAE95A4C78297D5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F40-0746-4386-A48C-5AA58086A3BF}"/>
      </w:docPartPr>
      <w:docPartBody>
        <w:p w:rsidR="00000000" w:rsidRDefault="00D7055E">
          <w:pPr>
            <w:pStyle w:val="84855CC795E54FAE95A4C78297D5C918"/>
          </w:pPr>
          <w:r w:rsidRPr="004C3CF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5E"/>
    <w:rsid w:val="00D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C0C8B0C64FA48E0B1DDA91D1AE51AAA">
    <w:name w:val="2C0C8B0C64FA48E0B1DDA91D1AE51AAA"/>
  </w:style>
  <w:style w:type="paragraph" w:customStyle="1" w:styleId="D6D8AD1933B6474ABB170D0A2B3F4D3C">
    <w:name w:val="D6D8AD1933B6474ABB170D0A2B3F4D3C"/>
  </w:style>
  <w:style w:type="paragraph" w:customStyle="1" w:styleId="A389EEF85AD344229EC42004AF7778F9">
    <w:name w:val="A389EEF85AD344229EC42004AF7778F9"/>
  </w:style>
  <w:style w:type="paragraph" w:customStyle="1" w:styleId="142814790E1642F2A0665A1DB5834E4F">
    <w:name w:val="142814790E1642F2A0665A1DB5834E4F"/>
  </w:style>
  <w:style w:type="paragraph" w:customStyle="1" w:styleId="B95A7485611747F485FC2D2EF8717778">
    <w:name w:val="B95A7485611747F485FC2D2EF8717778"/>
  </w:style>
  <w:style w:type="paragraph" w:customStyle="1" w:styleId="F6A212B87C1047F285AA3EDF33E53B4F">
    <w:name w:val="F6A212B87C1047F285AA3EDF33E53B4F"/>
  </w:style>
  <w:style w:type="paragraph" w:customStyle="1" w:styleId="8BA2ADA1730C4637ACDABE317A4D2056">
    <w:name w:val="8BA2ADA1730C4637ACDABE317A4D2056"/>
  </w:style>
  <w:style w:type="paragraph" w:customStyle="1" w:styleId="3B165BDB3A634ECB9293A519089D1A3C">
    <w:name w:val="3B165BDB3A634ECB9293A519089D1A3C"/>
  </w:style>
  <w:style w:type="paragraph" w:customStyle="1" w:styleId="198431722C314685B58C08490FE5C22F">
    <w:name w:val="198431722C314685B58C08490FE5C22F"/>
  </w:style>
  <w:style w:type="paragraph" w:customStyle="1" w:styleId="7F332A49124E4E138955B702222AD940">
    <w:name w:val="7F332A49124E4E138955B702222AD940"/>
  </w:style>
  <w:style w:type="paragraph" w:customStyle="1" w:styleId="962DA0E100A8435CAAB1307849844FE3">
    <w:name w:val="962DA0E100A8435CAAB1307849844FE3"/>
  </w:style>
  <w:style w:type="paragraph" w:customStyle="1" w:styleId="7E9E07B513A04671AF7A94424EC3FE08">
    <w:name w:val="7E9E07B513A04671AF7A94424EC3FE08"/>
  </w:style>
  <w:style w:type="paragraph" w:customStyle="1" w:styleId="6100035A328F41F0B036D0B3FF4BE40E">
    <w:name w:val="6100035A328F41F0B036D0B3FF4BE40E"/>
  </w:style>
  <w:style w:type="paragraph" w:customStyle="1" w:styleId="2C9A9824C50845EE898B2830909BB7EB">
    <w:name w:val="2C9A9824C50845EE898B2830909BB7EB"/>
  </w:style>
  <w:style w:type="paragraph" w:customStyle="1" w:styleId="5858F9ABF5D94100883F6BE8FC34C12D">
    <w:name w:val="5858F9ABF5D94100883F6BE8FC34C12D"/>
  </w:style>
  <w:style w:type="paragraph" w:customStyle="1" w:styleId="908A6A6513F04E2EAF634B00E1686E0C">
    <w:name w:val="908A6A6513F04E2EAF634B00E1686E0C"/>
  </w:style>
  <w:style w:type="paragraph" w:customStyle="1" w:styleId="ED3AEB70C1184A6AB3E5BE1884EA76C8">
    <w:name w:val="ED3AEB70C1184A6AB3E5BE1884EA76C8"/>
  </w:style>
  <w:style w:type="paragraph" w:customStyle="1" w:styleId="D2CF205A9133402EA0A5FC96527E8B35">
    <w:name w:val="D2CF205A9133402EA0A5FC96527E8B35"/>
  </w:style>
  <w:style w:type="paragraph" w:customStyle="1" w:styleId="A81A619FEF6E47BF992229C000A4B0B2">
    <w:name w:val="A81A619FEF6E47BF992229C000A4B0B2"/>
  </w:style>
  <w:style w:type="paragraph" w:customStyle="1" w:styleId="79B8FED0F93B4DC9A55EBDC59667724F">
    <w:name w:val="79B8FED0F93B4DC9A55EBDC59667724F"/>
  </w:style>
  <w:style w:type="paragraph" w:customStyle="1" w:styleId="DFC045E1F097403E92699BBADA57C2E7">
    <w:name w:val="DFC045E1F097403E92699BBADA57C2E7"/>
  </w:style>
  <w:style w:type="paragraph" w:customStyle="1" w:styleId="EDAAF369606D48A5B8500793B873BFD8">
    <w:name w:val="EDAAF369606D48A5B8500793B873BFD8"/>
  </w:style>
  <w:style w:type="paragraph" w:customStyle="1" w:styleId="D44E6EB247244778B21BDDCED4775A2C">
    <w:name w:val="D44E6EB247244778B21BDDCED4775A2C"/>
  </w:style>
  <w:style w:type="paragraph" w:customStyle="1" w:styleId="52BD7762368E4C6BB740DF5E62C380DC">
    <w:name w:val="52BD7762368E4C6BB740DF5E62C380DC"/>
  </w:style>
  <w:style w:type="paragraph" w:customStyle="1" w:styleId="8D230D2282954B22AE5E6F18BC69D9BA">
    <w:name w:val="8D230D2282954B22AE5E6F18BC69D9BA"/>
  </w:style>
  <w:style w:type="paragraph" w:customStyle="1" w:styleId="D75E326BC00A46BBAFAB52718B04AA11">
    <w:name w:val="D75E326BC00A46BBAFAB52718B04AA11"/>
  </w:style>
  <w:style w:type="paragraph" w:customStyle="1" w:styleId="1E6B1F214CE84C6EB8655C9997822DA8">
    <w:name w:val="1E6B1F214CE84C6EB8655C9997822DA8"/>
  </w:style>
  <w:style w:type="paragraph" w:customStyle="1" w:styleId="03525F8E26A641C881E96F38DCC21A2C">
    <w:name w:val="03525F8E26A641C881E96F38DCC21A2C"/>
  </w:style>
  <w:style w:type="paragraph" w:customStyle="1" w:styleId="63C923FE4AB240B9AA4657C5D3AEB458">
    <w:name w:val="63C923FE4AB240B9AA4657C5D3AEB458"/>
  </w:style>
  <w:style w:type="paragraph" w:customStyle="1" w:styleId="EEFB9FE7FE2F4DCFBC0C998F27E3FF0D">
    <w:name w:val="EEFB9FE7FE2F4DCFBC0C998F27E3FF0D"/>
  </w:style>
  <w:style w:type="paragraph" w:customStyle="1" w:styleId="2ACD450F9AA64664A37AA67CD173D67D">
    <w:name w:val="2ACD450F9AA64664A37AA67CD173D67D"/>
  </w:style>
  <w:style w:type="paragraph" w:customStyle="1" w:styleId="CEBA605A30FE4062ADD8784F934AE404">
    <w:name w:val="CEBA605A30FE4062ADD8784F934AE404"/>
  </w:style>
  <w:style w:type="paragraph" w:customStyle="1" w:styleId="1DBB2B21E1874B48830D5DA97550D9A9">
    <w:name w:val="1DBB2B21E1874B48830D5DA97550D9A9"/>
  </w:style>
  <w:style w:type="paragraph" w:customStyle="1" w:styleId="3B20BCADE6354F978F893CCB561CD15C">
    <w:name w:val="3B20BCADE6354F978F893CCB561CD15C"/>
  </w:style>
  <w:style w:type="paragraph" w:customStyle="1" w:styleId="F2C455D9EFC443CB9A17ED72BD4C8249">
    <w:name w:val="F2C455D9EFC443CB9A17ED72BD4C8249"/>
  </w:style>
  <w:style w:type="paragraph" w:customStyle="1" w:styleId="98D8484A83FB4B8ABED9ADDB6A60B0B8">
    <w:name w:val="98D8484A83FB4B8ABED9ADDB6A60B0B8"/>
  </w:style>
  <w:style w:type="paragraph" w:customStyle="1" w:styleId="4EE15CEA676F46DCA41350EA26724BFE">
    <w:name w:val="4EE15CEA676F46DCA41350EA26724BFE"/>
  </w:style>
  <w:style w:type="paragraph" w:customStyle="1" w:styleId="CFEE031A6AEB4FAC93B64147A6B2FA0C">
    <w:name w:val="CFEE031A6AEB4FAC93B64147A6B2FA0C"/>
  </w:style>
  <w:style w:type="paragraph" w:customStyle="1" w:styleId="5CBBEE0E21744AA08E4E4A18471E868E">
    <w:name w:val="5CBBEE0E21744AA08E4E4A18471E868E"/>
  </w:style>
  <w:style w:type="paragraph" w:customStyle="1" w:styleId="B353EBFBA0F24819A63DEFECBD23C877">
    <w:name w:val="B353EBFBA0F24819A63DEFECBD23C877"/>
  </w:style>
  <w:style w:type="paragraph" w:customStyle="1" w:styleId="5619EE8A37AD4B64A76E09A7B280BF1C">
    <w:name w:val="5619EE8A37AD4B64A76E09A7B280BF1C"/>
  </w:style>
  <w:style w:type="paragraph" w:customStyle="1" w:styleId="8B127D2EA1BF4A48A97637C1158171EF">
    <w:name w:val="8B127D2EA1BF4A48A97637C1158171EF"/>
  </w:style>
  <w:style w:type="paragraph" w:customStyle="1" w:styleId="B18A2F363724446B81457B0EBE1601B3">
    <w:name w:val="B18A2F363724446B81457B0EBE1601B3"/>
  </w:style>
  <w:style w:type="paragraph" w:customStyle="1" w:styleId="9222E44CB9444C5787ACD613BADEC051">
    <w:name w:val="9222E44CB9444C5787ACD613BADEC051"/>
  </w:style>
  <w:style w:type="paragraph" w:customStyle="1" w:styleId="0306E68A2F0649D8927EA135E874BAF5">
    <w:name w:val="0306E68A2F0649D8927EA135E874BAF5"/>
  </w:style>
  <w:style w:type="paragraph" w:customStyle="1" w:styleId="84855CC795E54FAE95A4C78297D5C918">
    <w:name w:val="84855CC795E54FAE95A4C78297D5C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1F81-05B5-4C9B-BD36-1E1C9A40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cooperacion sociocultural</Template>
  <TotalTime>1</TotalTime>
  <Pages>10</Pages>
  <Words>851</Words>
  <Characters>4684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COOPERACIÓN DIRECTA</vt:lpstr>
      <vt:lpstr>COOPERACIÓN DIRECTA</vt:lpstr>
    </vt:vector>
  </TitlesOfParts>
  <Company>Comunidad de Madrid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COOPERACIÓN DIRECTA</dc:title>
  <dc:creator>Francisco García de Yébenes Castro</dc:creator>
  <cp:lastModifiedBy>Francisco García de Yébenes Castro</cp:lastModifiedBy>
  <cp:revision>1</cp:revision>
  <cp:lastPrinted>2009-10-16T14:35:00Z</cp:lastPrinted>
  <dcterms:created xsi:type="dcterms:W3CDTF">2018-12-21T17:25:00Z</dcterms:created>
  <dcterms:modified xsi:type="dcterms:W3CDTF">2018-12-21T17:26:00Z</dcterms:modified>
</cp:coreProperties>
</file>